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12"/>
        <w:gridCol w:w="6658"/>
      </w:tblGrid>
      <w:tr w:rsidR="00DB6440" w:rsidRPr="00652243" w:rsidTr="005A06D1">
        <w:trPr>
          <w:tblHeader/>
        </w:trPr>
        <w:tc>
          <w:tcPr>
            <w:tcW w:w="1694" w:type="pct"/>
            <w:shd w:val="clear" w:color="auto" w:fill="808080" w:themeFill="background1" w:themeFillShade="80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Terminologie utilisée</w:t>
            </w:r>
          </w:p>
        </w:tc>
        <w:tc>
          <w:tcPr>
            <w:tcW w:w="3306" w:type="pct"/>
            <w:shd w:val="clear" w:color="auto" w:fill="808080" w:themeFill="background1" w:themeFillShade="80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Définition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iCs/>
                <w:highlight w:val="yellow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propor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lle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(c.</w:t>
            </w:r>
            <w:r w:rsidRPr="00652243">
              <w:rPr>
                <w:spacing w:val="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à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4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e),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i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ssen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nt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rdée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cap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P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arte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ur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sid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5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ma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ière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="00EA0E87">
              <w:rPr>
                <w:spacing w:val="-2"/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ur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uipe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argé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(A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stig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ié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="00EA0E87">
              <w:rPr>
                <w:lang w:val="fr-CA"/>
              </w:rPr>
              <w:t>.</w:t>
            </w:r>
            <w:r w:rsidRPr="00652243">
              <w:rPr>
                <w:lang w:val="fr-CA"/>
              </w:rPr>
              <w:t>)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ique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 xml:space="preserve"> ou 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CÉR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upe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èd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stit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née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ique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Com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prême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tière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3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ill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don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l’inno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uité</w:t>
            </w:r>
            <w:r w:rsidRPr="00652243">
              <w:rPr>
                <w:rFonts w:asciiTheme="minorHAnsi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SDI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upe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tif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isc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x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insi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lo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nt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cerna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ç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éré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s;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ens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t/ou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lég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’é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lang w:val="fr-CA"/>
              </w:rPr>
              <w:t>ard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rco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.</w:t>
            </w:r>
            <w:r>
              <w:rPr>
                <w:lang w:val="fr-CA"/>
              </w:rPr>
              <w:t> :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[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])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rg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tiel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4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ités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ls,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stit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2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con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sur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orsque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rson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bisse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bir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iter,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rciaux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br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is,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–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–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rné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ici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="00EA0E87">
              <w:rPr>
                <w:spacing w:val="14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t>s’</w:t>
            </w:r>
            <w:r w:rsidRPr="00652243">
              <w:rPr>
                <w:spacing w:val="-2"/>
              </w:rPr>
              <w:t>a</w:t>
            </w:r>
            <w:r w:rsidRPr="00652243">
              <w:t>ttend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3"/>
              </w:rPr>
              <w:t>m</w:t>
            </w:r>
            <w:r w:rsidRPr="00652243">
              <w:t>pe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 xml:space="preserve">r,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r</w:t>
            </w:r>
            <w:r w:rsidRPr="00652243">
              <w:t>rait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tre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on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ltat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t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de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g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spacing w:val="4"/>
              </w:rPr>
              <w:t xml:space="preserve"> 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lue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u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le</w:t>
            </w:r>
            <w:r w:rsidRPr="00652243">
              <w:rPr>
                <w:spacing w:val="5"/>
              </w:rPr>
              <w:t xml:space="preserve"> </w:t>
            </w:r>
            <w:r w:rsidRPr="00652243">
              <w:t>st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-1"/>
              </w:rPr>
              <w:t>u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d’em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3"/>
              </w:rPr>
              <w:t>m</w:t>
            </w:r>
            <w:r w:rsidRPr="00652243">
              <w:t>pe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11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w w:val="101"/>
              </w:rPr>
              <w:t xml:space="preserve"> </w:t>
            </w:r>
            <w:r w:rsidRPr="00652243">
              <w:t>rém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e</w:t>
            </w:r>
            <w:r w:rsidRPr="00652243">
              <w:t>ct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t>se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i</w:t>
            </w:r>
            <w:r w:rsidRPr="00652243">
              <w:rPr>
                <w:spacing w:val="-2"/>
              </w:rPr>
              <w:t>r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g</w:t>
            </w:r>
            <w:r w:rsidRPr="00652243">
              <w:t>er</w:t>
            </w:r>
            <w:r w:rsidRPr="00652243">
              <w:rPr>
                <w:spacing w:val="8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g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pes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’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16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-2"/>
              </w:rPr>
              <w:t>)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1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or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er</w:t>
            </w:r>
            <w:r w:rsidRPr="00652243">
              <w:rPr>
                <w:spacing w:val="-3"/>
              </w:rPr>
              <w:t>m</w:t>
            </w:r>
            <w:r w:rsidRPr="00652243">
              <w:t>é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l</w:t>
            </w:r>
            <w:r w:rsidRPr="00652243">
              <w:t>e</w:t>
            </w:r>
            <w:r w:rsidRPr="00652243">
              <w:rPr>
                <w:spacing w:val="10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em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ts à</w:t>
            </w:r>
            <w:r w:rsidRPr="00652243">
              <w:rPr>
                <w:spacing w:val="6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rPr>
                <w:spacing w:val="1"/>
              </w:rPr>
              <w:t>r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g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t>d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c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1"/>
              </w:rPr>
              <w:t>iv</w:t>
            </w:r>
            <w:r w:rsidRPr="00652243">
              <w:t>ité</w:t>
            </w:r>
            <w:r w:rsidRPr="00652243">
              <w:rPr>
                <w:spacing w:val="5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t,</w:t>
            </w:r>
            <w:r w:rsidRPr="00652243">
              <w:rPr>
                <w:spacing w:val="7"/>
              </w:rPr>
              <w:t xml:space="preserve"> </w:t>
            </w:r>
            <w:r w:rsidRPr="00652243"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mm</w:t>
            </w:r>
            <w:r w:rsidRPr="00652243">
              <w:t>erc</w:t>
            </w:r>
            <w:r w:rsidRPr="00652243">
              <w:rPr>
                <w:spacing w:val="-3"/>
              </w:rPr>
              <w:t>e</w:t>
            </w:r>
            <w:r w:rsidRPr="00652243">
              <w:t xml:space="preserve">,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ur,</w:t>
            </w:r>
            <w:r w:rsidRPr="00652243">
              <w:rPr>
                <w:spacing w:val="7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t>tr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li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ce)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2"/>
              </w:rPr>
              <w:t>du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is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ssai;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1"/>
              </w:rPr>
              <w:t>m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on</w:t>
            </w:r>
            <w:r w:rsidRPr="00652243">
              <w:t>/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nj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t/e,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s)</w:t>
            </w:r>
            <w:r w:rsidRPr="00652243">
              <w:rPr>
                <w:spacing w:val="7"/>
              </w:rPr>
              <w:t xml:space="preserve"> 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 xml:space="preserve">e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-1"/>
              </w:rPr>
              <w:t>i</w:t>
            </w:r>
            <w:r w:rsidRPr="00652243">
              <w:t>cip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è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tre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ise</w:t>
            </w:r>
            <w:r w:rsidRPr="00652243">
              <w:rPr>
                <w:spacing w:val="10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2"/>
              </w:rPr>
              <w:t>u</w:t>
            </w:r>
            <w:r w:rsidRPr="00652243">
              <w:t>r;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lastRenderedPageBreak/>
              <w:t xml:space="preserve">La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en</w:t>
            </w:r>
            <w:r w:rsidRPr="00652243">
              <w:t>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ux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aux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oû</w:t>
            </w:r>
            <w:r w:rsidRPr="00652243">
              <w:t>ts</w:t>
            </w:r>
            <w:r w:rsidRPr="00652243">
              <w:rPr>
                <w:spacing w:val="6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rPr>
                <w:spacing w:val="1"/>
              </w:rPr>
              <w:t>r</w:t>
            </w:r>
            <w:r w:rsidRPr="00652243">
              <w:t>che</w:t>
            </w:r>
            <w:r w:rsidRPr="00652243">
              <w:rPr>
                <w:spacing w:val="5"/>
              </w:rPr>
              <w:t xml:space="preserve"> </w:t>
            </w:r>
            <w:r w:rsidRPr="00652243">
              <w:t>cl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iq</w:t>
            </w:r>
            <w:r w:rsidRPr="00652243">
              <w:rPr>
                <w:spacing w:val="1"/>
              </w:rPr>
              <w:t>u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7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ub</w:t>
            </w:r>
            <w:r w:rsidRPr="00652243">
              <w:rPr>
                <w:spacing w:val="1"/>
              </w:rPr>
              <w:t>v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cer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"/>
              </w:rPr>
              <w:t>r</w:t>
            </w:r>
            <w:r w:rsidRPr="00652243">
              <w:t>s,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un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ou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é</w:t>
            </w:r>
            <w:r w:rsidRPr="00652243">
              <w:rPr>
                <w:spacing w:val="-2"/>
              </w:rPr>
              <w:t>qu</w:t>
            </w:r>
            <w:r w:rsidRPr="00652243">
              <w:rPr>
                <w:spacing w:val="1"/>
              </w:rPr>
              <w:t>i</w:t>
            </w:r>
            <w:r w:rsidRPr="00652243">
              <w:t>pe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co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rs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h</w:t>
            </w:r>
            <w:r w:rsidRPr="00652243">
              <w:t>on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ir</w:t>
            </w:r>
            <w:r w:rsidRPr="00652243">
              <w:rPr>
                <w:spacing w:val="-2"/>
              </w:rPr>
              <w:t>e</w:t>
            </w:r>
            <w:r w:rsidRPr="00652243">
              <w:t>s);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tie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’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l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la r</w:t>
            </w:r>
            <w:r w:rsidRPr="00652243">
              <w:rPr>
                <w:spacing w:val="-3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1"/>
              </w:rPr>
              <w:t>-</w:t>
            </w:r>
            <w:r w:rsidRPr="00652243">
              <w:rPr>
                <w:spacing w:val="-1"/>
              </w:rPr>
              <w:t>m</w:t>
            </w:r>
            <w:r w:rsidRPr="00652243">
              <w:t>ê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p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t>to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tif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é</w:t>
            </w:r>
            <w:r w:rsidRPr="00652243">
              <w:t>r</w:t>
            </w:r>
            <w:r w:rsidRPr="00652243">
              <w:rPr>
                <w:spacing w:val="-2"/>
              </w:rPr>
              <w:t>ê</w:t>
            </w:r>
            <w:r w:rsidRPr="00652243">
              <w:rPr>
                <w:spacing w:val="1"/>
              </w:rPr>
              <w:t>t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7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2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1"/>
              </w:rPr>
              <w:t xml:space="preserve"> 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2"/>
              </w:rPr>
              <w:t>u</w:t>
            </w:r>
            <w:r w:rsidRPr="00652243">
              <w:t>er</w:t>
            </w:r>
            <w:r w:rsidRPr="00652243">
              <w:rPr>
                <w:spacing w:val="10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e).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ici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="00EA0E87">
              <w:rPr>
                <w:spacing w:val="13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:rsidR="00DB6440" w:rsidRPr="00652243" w:rsidRDefault="00DB6440" w:rsidP="00061C81">
            <w:pPr>
              <w:pStyle w:val="SOPBulletA"/>
              <w:rPr>
                <w:w w:val="101"/>
              </w:rPr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8"/>
              </w:rPr>
              <w:t xml:space="preserve"> 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a</w:t>
            </w:r>
            <w:r w:rsidRPr="00652243">
              <w:t>ire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dre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t>pe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st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m</w:t>
            </w:r>
            <w:r w:rsidRPr="00652243">
              <w:t>ploi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2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t>sa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6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t>é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</w:t>
            </w:r>
            <w:r w:rsidRPr="00652243">
              <w:t>or</w:t>
            </w:r>
            <w:r w:rsidRPr="00652243">
              <w:rPr>
                <w:spacing w:val="-3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n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,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t>é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ff</w:t>
            </w:r>
            <w:r w:rsidRPr="00652243">
              <w:rPr>
                <w:spacing w:val="-2"/>
              </w:rPr>
              <w:t>e</w:t>
            </w:r>
            <w:r w:rsidRPr="00652243">
              <w:t>ct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</w:t>
            </w:r>
            <w:r w:rsidRPr="00652243">
              <w:rPr>
                <w:spacing w:val="-2"/>
              </w:rPr>
              <w:t>r</w:t>
            </w:r>
            <w:r w:rsidRPr="00652243">
              <w:rPr>
                <w:spacing w:val="1"/>
              </w:rPr>
              <w:t>i</w:t>
            </w:r>
            <w:r w:rsidRPr="00652243">
              <w:t>g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g</w:t>
            </w:r>
            <w:r w:rsidRPr="00652243">
              <w:t>ro</w:t>
            </w:r>
            <w:r w:rsidRPr="00652243">
              <w:rPr>
                <w:spacing w:val="-2"/>
              </w:rPr>
              <w:t>u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’ét</w:t>
            </w:r>
            <w:r w:rsidRPr="00652243">
              <w:rPr>
                <w:spacing w:val="-2"/>
              </w:rPr>
              <w:t>u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romot</w:t>
            </w:r>
            <w:r w:rsidRPr="00652243">
              <w:rPr>
                <w:spacing w:val="-2"/>
              </w:rPr>
              <w:t>eu</w:t>
            </w:r>
            <w:r w:rsidRPr="00652243">
              <w:rPr>
                <w:spacing w:val="1"/>
              </w:rPr>
              <w:t>r</w:t>
            </w:r>
            <w:r w:rsidRPr="00652243">
              <w:t>);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tt</w:t>
            </w:r>
            <w:r w:rsidRPr="00652243">
              <w:rPr>
                <w:spacing w:val="-2"/>
              </w:rPr>
              <w:t>e</w:t>
            </w:r>
            <w:r w:rsidRPr="00652243">
              <w:t>nd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 xml:space="preserve">u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1"/>
              </w:rPr>
              <w:t>e</w:t>
            </w:r>
            <w:r w:rsidRPr="00652243">
              <w:t>ur,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t>le</w:t>
            </w:r>
            <w:r w:rsidRPr="00652243">
              <w:rPr>
                <w:spacing w:val="-1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t>po</w:t>
            </w:r>
            <w:r w:rsidRPr="00652243">
              <w:rPr>
                <w:spacing w:val="-2"/>
              </w:rPr>
              <w:t>u</w:t>
            </w:r>
            <w:r w:rsidRPr="00652243">
              <w:t>rr</w:t>
            </w:r>
            <w:r w:rsidRPr="00652243">
              <w:rPr>
                <w:spacing w:val="-2"/>
              </w:rPr>
              <w:t>a</w:t>
            </w:r>
            <w:r w:rsidRPr="00652243">
              <w:t>it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on</w:t>
            </w:r>
            <w:r w:rsidRPr="00652243">
              <w:t>ction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de;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g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g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t>d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c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1"/>
              </w:rPr>
              <w:t>iv</w:t>
            </w:r>
            <w:r w:rsidRPr="00652243">
              <w:t>ité</w:t>
            </w:r>
            <w:r w:rsidRPr="00652243">
              <w:rPr>
                <w:spacing w:val="4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t,</w:t>
            </w:r>
            <w:r w:rsidRPr="00652243">
              <w:rPr>
                <w:spacing w:val="6"/>
              </w:rPr>
              <w:t xml:space="preserve"> </w:t>
            </w:r>
            <w:r w:rsidRPr="00652243"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 co</w:t>
            </w:r>
            <w:r w:rsidRPr="00652243">
              <w:rPr>
                <w:spacing w:val="-1"/>
              </w:rPr>
              <w:t>mm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’a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ur,</w:t>
            </w:r>
            <w:r w:rsidRPr="00652243">
              <w:rPr>
                <w:spacing w:val="8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t>li</w:t>
            </w:r>
            <w:r w:rsidRPr="00652243">
              <w:rPr>
                <w:spacing w:val="3"/>
              </w:rPr>
              <w:t>c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)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rod</w:t>
            </w:r>
            <w:r w:rsidRPr="00652243">
              <w:rPr>
                <w:spacing w:val="-2"/>
              </w:rPr>
              <w:t>u</w:t>
            </w:r>
            <w:r w:rsidRPr="00652243">
              <w:t>it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is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t>ai;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1"/>
              </w:rPr>
              <w:t>i</w:t>
            </w:r>
            <w:r w:rsidRPr="00652243">
              <w:t>ci</w:t>
            </w:r>
            <w:r w:rsidRPr="00652243">
              <w:rPr>
                <w:spacing w:val="-2"/>
              </w:rPr>
              <w:t>pa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i</w:t>
            </w:r>
            <w:r w:rsidRPr="00652243">
              <w:rPr>
                <w:spacing w:val="-2"/>
              </w:rPr>
              <w:t>è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ans</w:t>
            </w:r>
            <w:r w:rsidRPr="00652243">
              <w:rPr>
                <w:spacing w:val="7"/>
              </w:rPr>
              <w:t xml:space="preserve"> </w:t>
            </w:r>
            <w:r w:rsidRPr="00652243">
              <w:t>l’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-2"/>
              </w:rPr>
              <w:t>p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r,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re</w:t>
            </w:r>
            <w:r w:rsidRPr="00652243">
              <w:rPr>
                <w:spacing w:val="1"/>
              </w:rPr>
              <w:t>s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nd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on</w:t>
            </w:r>
            <w:r w:rsidRPr="00652243">
              <w:t>/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nj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="00EA0E87">
              <w:rPr>
                <w:spacing w:val="1"/>
              </w:rPr>
              <w:t>/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0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an</w:t>
            </w:r>
            <w:r w:rsidRPr="00652243">
              <w:t>ts;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ou</w:t>
            </w:r>
            <w:r w:rsidRPr="00652243">
              <w:t>te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t>p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cière</w:t>
            </w:r>
            <w:r w:rsidRPr="00652243">
              <w:rPr>
                <w:spacing w:val="9"/>
              </w:rPr>
              <w:t xml:space="preserve"> </w:t>
            </w:r>
            <w:r w:rsidRPr="00652243">
              <w:t>da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-2"/>
              </w:rPr>
              <w:t>p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 xml:space="preserve">. :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op</w:t>
            </w:r>
            <w:r w:rsidRPr="00652243">
              <w:rPr>
                <w:spacing w:val="1"/>
              </w:rPr>
              <w:t>r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o</w:t>
            </w:r>
            <w:r w:rsidRPr="00652243">
              <w:rPr>
                <w:spacing w:val="-2"/>
              </w:rPr>
              <w:t>p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ha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d’</w:t>
            </w:r>
            <w:r w:rsidRPr="00652243">
              <w:rPr>
                <w:spacing w:val="-2"/>
              </w:rPr>
              <w:t>a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u</w:t>
            </w:r>
            <w:r w:rsidRPr="00652243">
              <w:t>tre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ier</w:t>
            </w:r>
            <w:r w:rsidRPr="00652243">
              <w:rPr>
                <w:spacing w:val="8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t>l</w:t>
            </w:r>
            <w:r w:rsidRPr="00652243">
              <w:rPr>
                <w:spacing w:val="-2"/>
              </w:rPr>
              <w:t>eu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é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ée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’em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é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ri</w:t>
            </w:r>
            <w:r w:rsidRPr="00652243">
              <w:t>x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c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ssibl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ne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ub</w:t>
            </w:r>
            <w:r w:rsidRPr="00652243">
              <w:rPr>
                <w:spacing w:val="1"/>
              </w:rPr>
              <w:t>l</w:t>
            </w:r>
            <w:r w:rsidRPr="00652243">
              <w:t>ic</w:t>
            </w:r>
            <w:r w:rsidRPr="00652243">
              <w:rPr>
                <w:spacing w:val="-2"/>
              </w:rPr>
              <w:t>)</w:t>
            </w:r>
            <w:r w:rsidRPr="00652243">
              <w:t>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1"/>
              </w:rPr>
              <w:t>ot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’i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rta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e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a</w:t>
            </w:r>
            <w:r w:rsidRPr="00652243">
              <w:rPr>
                <w:spacing w:val="-2"/>
              </w:rPr>
              <w:t>u</w:t>
            </w:r>
            <w:r w:rsidRPr="00652243">
              <w:t>tr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e</w:t>
            </w:r>
            <w:r w:rsidRPr="00652243">
              <w:t>ux</w:t>
            </w:r>
            <w:r w:rsidRPr="00652243">
              <w:rPr>
                <w:spacing w:val="3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ux</w:t>
            </w:r>
            <w:r w:rsidRPr="00652243">
              <w:rPr>
                <w:spacing w:val="3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oû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t>la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erche</w:t>
            </w:r>
            <w:r w:rsidRPr="00652243">
              <w:rPr>
                <w:spacing w:val="5"/>
              </w:rPr>
              <w:t xml:space="preserve"> </w:t>
            </w:r>
            <w:r w:rsidRPr="00652243">
              <w:t>cliniq</w:t>
            </w:r>
            <w:r w:rsidRPr="00652243">
              <w:rPr>
                <w:spacing w:val="-2"/>
              </w:rPr>
              <w:t>u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3"/>
              </w:rPr>
              <w:t>ex.</w:t>
            </w:r>
            <w:r w:rsidR="00EA0E87">
              <w:rPr>
                <w:spacing w:val="-3"/>
              </w:rPr>
              <w:t> </w:t>
            </w:r>
            <w:r>
              <w:rPr>
                <w:spacing w:val="-3"/>
              </w:rPr>
              <w:t>: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cer</w:t>
            </w:r>
            <w:r w:rsidRPr="00652243">
              <w:rPr>
                <w:spacing w:val="9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t>urs,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’é</w:t>
            </w:r>
            <w:r w:rsidRPr="00652243">
              <w:rPr>
                <w:spacing w:val="1"/>
              </w:rPr>
              <w:t>q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lastRenderedPageBreak/>
              <w:t>ou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co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l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rs</w:t>
            </w:r>
            <w:r w:rsidRPr="00652243">
              <w:rPr>
                <w:spacing w:val="8"/>
              </w:rPr>
              <w:t xml:space="preserve"> </w:t>
            </w:r>
            <w:r w:rsidRPr="00652243">
              <w:t>ou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 xml:space="preserve">es </w:t>
            </w:r>
            <w:r w:rsidRPr="00652243">
              <w:rPr>
                <w:spacing w:val="-2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orai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s);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7"/>
              </w:rPr>
              <w:t xml:space="preserve"> </w:t>
            </w:r>
            <w:r w:rsidRPr="00652243">
              <w:t>en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nc</w:t>
            </w:r>
            <w:r w:rsidRPr="00652243">
              <w:rPr>
                <w:spacing w:val="-2"/>
              </w:rPr>
              <w:t>u</w:t>
            </w:r>
            <w:r w:rsidRPr="00652243">
              <w:t>rr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ir</w:t>
            </w:r>
            <w:r w:rsidRPr="00652243">
              <w:rPr>
                <w:spacing w:val="-2"/>
              </w:rPr>
              <w:t>e</w:t>
            </w:r>
            <w:r w:rsidRPr="00652243">
              <w:t>cte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roj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str</w:t>
            </w:r>
            <w:r w:rsidRPr="00652243">
              <w:rPr>
                <w:spacing w:val="-1"/>
              </w:rPr>
              <w:t>i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t>ons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t>tière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urc</w:t>
            </w:r>
            <w:r w:rsidRPr="00652243">
              <w:rPr>
                <w:spacing w:val="-3"/>
              </w:rPr>
              <w:t>e</w:t>
            </w:r>
            <w:r w:rsidRPr="00652243">
              <w:t>s,</w:t>
            </w:r>
            <w:r w:rsidRPr="00652243">
              <w:rPr>
                <w:spacing w:val="8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 xml:space="preserve">u </w:t>
            </w:r>
            <w:r w:rsidRPr="00652243">
              <w:rPr>
                <w:spacing w:val="-2"/>
              </w:rPr>
              <w:t>n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i</w:t>
            </w:r>
            <w:r w:rsidRPr="00652243">
              <w:t>bl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  <w:r w:rsidRPr="00652243">
              <w:rPr>
                <w:spacing w:val="7"/>
              </w:rPr>
              <w:t xml:space="preserve"> </w:t>
            </w:r>
            <w:r w:rsidRPr="00652243">
              <w:t>il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t>tit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ns</w:t>
            </w:r>
            <w:r w:rsidRPr="00652243">
              <w:rPr>
                <w:spacing w:val="-2"/>
              </w:rPr>
              <w:t>u</w:t>
            </w:r>
            <w:r w:rsidRPr="00652243">
              <w:t>lta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w w:val="101"/>
              </w:rPr>
              <w:t xml:space="preserve"> </w:t>
            </w:r>
            <w:r w:rsidRPr="00652243">
              <w:t>le</w:t>
            </w:r>
            <w:r w:rsidRPr="00652243">
              <w:rPr>
                <w:spacing w:val="6"/>
              </w:rPr>
              <w:t xml:space="preserve"> </w:t>
            </w:r>
            <w:r w:rsidRPr="00652243">
              <w:t>prom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r;</w:t>
            </w:r>
            <w:r w:rsidRPr="00652243">
              <w:rPr>
                <w:spacing w:val="8"/>
              </w:rPr>
              <w:t xml:space="preserve"> </w:t>
            </w:r>
            <w:r w:rsidRPr="00652243">
              <w:t>il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8"/>
              </w:rPr>
              <w:t xml:space="preserve"> </w:t>
            </w:r>
            <w:r w:rsidRPr="00652243">
              <w:t>consi</w:t>
            </w:r>
            <w:r w:rsidRPr="00652243">
              <w:rPr>
                <w:spacing w:val="-2"/>
              </w:rPr>
              <w:t>d</w:t>
            </w:r>
            <w:r w:rsidRPr="00652243">
              <w:t>éré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v</w:t>
            </w:r>
            <w:r w:rsidRPr="00652243">
              <w:t>ers</w:t>
            </w:r>
            <w:r w:rsidRPr="00652243">
              <w:rPr>
                <w:spacing w:val="-3"/>
              </w:rPr>
              <w:t>a</w:t>
            </w:r>
            <w:r w:rsidRPr="00652243">
              <w:t>ire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e</w:t>
            </w:r>
            <w:r w:rsidRPr="00652243">
              <w:t>ssi</w:t>
            </w:r>
            <w:r w:rsidRPr="00652243">
              <w:rPr>
                <w:spacing w:val="-2"/>
              </w:rPr>
              <w:t>o</w:t>
            </w:r>
            <w:r w:rsidRPr="00652243">
              <w:t>nn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-</w:t>
            </w:r>
            <w:r w:rsidRPr="00652243">
              <w:rPr>
                <w:spacing w:val="-1"/>
              </w:rPr>
              <w:t>m</w:t>
            </w:r>
            <w:r w:rsidRPr="00652243">
              <w:t>ê</w:t>
            </w:r>
            <w:r w:rsidRPr="00652243">
              <w:rPr>
                <w:spacing w:val="1"/>
              </w:rPr>
              <w:t>m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l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6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-2"/>
              </w:rPr>
              <w:t xml:space="preserve"> 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d’int</w:t>
            </w:r>
            <w:r w:rsidRPr="00652243">
              <w:rPr>
                <w:rFonts w:asciiTheme="minorHAnsi" w:hAnsiTheme="minorHAnsi" w:cstheme="minorHAnsi"/>
                <w:b/>
                <w:bCs/>
                <w:spacing w:val="-3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ionn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rom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ill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sulte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ê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tise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issa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ler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rum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w w:val="101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3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x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ù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’est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.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ssai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fi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co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lan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Si,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éc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’org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Droit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3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ro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trui.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cc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highlight w:val="yellow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Éc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rt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ar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ap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b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gleme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lign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rres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2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5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carts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car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érale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(EI)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â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’ordre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ist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 xml:space="preserve"> 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4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EI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3"/>
                <w:lang w:val="fr-CA"/>
              </w:rPr>
              <w:t>ex.</w:t>
            </w:r>
            <w:r w:rsidR="00EA0E87">
              <w:rPr>
                <w:spacing w:val="-3"/>
                <w:lang w:val="fr-CA"/>
              </w:rPr>
              <w:t> </w:t>
            </w:r>
            <w:r>
              <w:rPr>
                <w:spacing w:val="-3"/>
                <w:lang w:val="fr-CA"/>
              </w:rPr>
              <w:t>: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ô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ala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x-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local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bi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scr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>
              <w:rPr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  <w:bookmarkStart w:id="0" w:name="_GoBack"/>
            <w:bookmarkEnd w:id="0"/>
          </w:p>
          <w:p w:rsidR="00DB6440" w:rsidRPr="00652243" w:rsidRDefault="00DB6440" w:rsidP="00061C81">
            <w:pPr>
              <w:pStyle w:val="StyleTableParagraph"/>
              <w:widowControl/>
              <w:rPr>
                <w:rFonts w:asciiTheme="minorHAnsi" w:hAnsiTheme="minorHAnsi" w:cstheme="minorHAnsi"/>
                <w:lang w:val="fr-CA"/>
              </w:rPr>
            </w:pPr>
          </w:p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loc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xt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EIE)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sir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s/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nis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u w:val="single" w:color="000000"/>
                <w:lang w:val="fr-CA"/>
              </w:rPr>
              <w:t>au</w:t>
            </w:r>
            <w:r w:rsidRPr="00652243">
              <w:rPr>
                <w:u w:val="single" w:color="000000"/>
                <w:lang w:val="fr-CA"/>
              </w:rPr>
              <w:t>t</w:t>
            </w:r>
            <w:r w:rsidRPr="00652243">
              <w:rPr>
                <w:spacing w:val="1"/>
                <w:u w:val="single" w:color="000000"/>
                <w:lang w:val="fr-CA"/>
              </w:rPr>
              <w:t>r</w:t>
            </w:r>
            <w:r w:rsidRPr="00652243">
              <w:rPr>
                <w:spacing w:val="-2"/>
                <w:u w:val="single" w:color="000000"/>
                <w:lang w:val="fr-CA"/>
              </w:rPr>
              <w:t>e</w:t>
            </w:r>
            <w:r w:rsidRPr="00652243">
              <w:rPr>
                <w:u w:val="single" w:color="000000"/>
                <w:lang w:val="fr-CA"/>
              </w:rPr>
              <w:t>s</w:t>
            </w:r>
            <w:r w:rsidRPr="0074501F">
              <w:rPr>
                <w:spacing w:val="8"/>
                <w:u w:color="000000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impré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Élé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ug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trum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ux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nstru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stic,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ttén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traite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die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ph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siq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core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str</w:t>
            </w:r>
            <w:r w:rsidRPr="00652243">
              <w:rPr>
                <w:spacing w:val="-3"/>
                <w:lang w:val="fr-CA"/>
              </w:rPr>
              <w:t>u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produi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PSN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Ess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rels.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PSN</w:t>
            </w:r>
            <w:proofErr w:type="spellEnd"/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be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pat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-3"/>
                <w:lang w:val="fr-CA"/>
              </w:rPr>
              <w:t>g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bioti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no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iss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ditio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éd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luation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tinue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(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us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dite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«</w:t>
            </w:r>
            <w:r w:rsidR="00EA0E87">
              <w:rPr>
                <w:rFonts w:asciiTheme="minorHAnsi" w:hAnsiTheme="minorHAnsi" w:cstheme="minorHAnsi"/>
                <w:b/>
                <w:spacing w:val="12"/>
                <w:lang w:val="fr-CA"/>
              </w:rPr>
              <w:t> 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 xml:space="preserve"> c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="00EA0E87">
              <w:rPr>
                <w:rFonts w:asciiTheme="minorHAnsi" w:hAnsiTheme="minorHAnsi" w:cstheme="minorHAnsi"/>
                <w:b/>
                <w:spacing w:val="6"/>
                <w:lang w:val="fr-CA"/>
              </w:rPr>
              <w:t> 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»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 (sauf les renouvellements annuels)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long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urée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aux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luation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guée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«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rée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»)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tion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 xml:space="preserve"> co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q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he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he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ER</w:t>
            </w:r>
            <w:proofErr w:type="spellEnd"/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)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po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 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,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pro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tinue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cr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è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lu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g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.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Le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lu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color w:val="000000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lé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sél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ct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000000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b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CER</w:t>
            </w:r>
            <w:proofErr w:type="spellEnd"/>
            <w:r w:rsidRPr="00652243">
              <w:rPr>
                <w:rFonts w:asciiTheme="minorHAnsi" w:hAnsiTheme="minorHAnsi" w:cstheme="minorHAnsi"/>
                <w:color w:val="000000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color w:val="000000"/>
                <w:spacing w:val="2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ct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ua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luation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rche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CER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comité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ait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ière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 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l’a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î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Formul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rô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qui sont annexés aux MON et, conséquemment,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lang w:val="fr-CA"/>
              </w:rPr>
              <w:t>ler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Formul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ontrôl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qui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ssier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mu</w:t>
            </w:r>
            <w:r w:rsidRPr="00652243">
              <w:rPr>
                <w:lang w:val="fr-CA"/>
              </w:rPr>
              <w:t>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iais,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stice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être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Impo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ibi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Sit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ù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cc</w:t>
            </w:r>
            <w:r w:rsidRPr="00652243">
              <w:rPr>
                <w:spacing w:val="3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git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itation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’elle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 xml:space="preserve"> pé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niai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>f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 xml:space="preserve"> 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Membre et membre suppléant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 xml:space="preserve">Personne nommée par le conseil d’administration pour exercer les fonctions de membre du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 Le membre suppléant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rem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bre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gu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4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plé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nt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un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Per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pre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 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réh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odifi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scripti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éjà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od</w:t>
            </w:r>
            <w:r w:rsidRPr="00652243">
              <w:rPr>
                <w:spacing w:val="1"/>
                <w:lang w:val="fr-CA"/>
              </w:rPr>
              <w:t>if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rec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ula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stiné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ts,</w:t>
            </w:r>
            <w:r>
              <w:rPr>
                <w:lang w:val="fr-CA"/>
              </w:rPr>
              <w:t> 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tc.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ulti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rique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sig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raiso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 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on-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ormité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No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isse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s;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-r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isp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iti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titre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ipant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sti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suj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suj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spacing w:val="-2"/>
                <w:lang w:val="fr-CA"/>
              </w:rPr>
              <w:t>»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Probl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è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impré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cid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tis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0F0D97">
              <w:rPr>
                <w:b/>
                <w:bCs/>
                <w:u w:val="single"/>
                <w:lang w:val="fr-CA"/>
              </w:rPr>
              <w:t>t</w:t>
            </w:r>
            <w:r w:rsidRPr="000F0D97">
              <w:rPr>
                <w:b/>
                <w:bCs/>
                <w:spacing w:val="-1"/>
                <w:u w:val="single"/>
                <w:lang w:val="fr-CA"/>
              </w:rPr>
              <w:t>o</w:t>
            </w:r>
            <w:r w:rsidRPr="000F0D97">
              <w:rPr>
                <w:b/>
                <w:bCs/>
                <w:u w:val="single"/>
                <w:lang w:val="fr-CA"/>
              </w:rPr>
              <w:t>us</w:t>
            </w:r>
            <w:r>
              <w:rPr>
                <w:b/>
                <w:bCs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4F21F7">
              <w:rPr>
                <w:b/>
                <w:bCs/>
                <w:lang w:val="fr-CA"/>
              </w:rPr>
              <w:t>*In</w:t>
            </w:r>
            <w:r w:rsidRPr="004F21F7">
              <w:rPr>
                <w:b/>
                <w:bCs/>
                <w:spacing w:val="-1"/>
                <w:lang w:val="fr-CA"/>
              </w:rPr>
              <w:t>a</w:t>
            </w:r>
            <w:r w:rsidRPr="004F21F7">
              <w:rPr>
                <w:b/>
                <w:lang w:val="fr-CA"/>
              </w:rPr>
              <w:t>tt</w:t>
            </w:r>
            <w:r w:rsidRPr="004F21F7">
              <w:rPr>
                <w:b/>
                <w:bCs/>
                <w:spacing w:val="-2"/>
                <w:lang w:val="fr-CA"/>
              </w:rPr>
              <w:t>e</w:t>
            </w:r>
            <w:r w:rsidRPr="004F21F7">
              <w:rPr>
                <w:b/>
                <w:lang w:val="fr-CA"/>
              </w:rPr>
              <w:t>ndu</w:t>
            </w:r>
            <w:r w:rsidRPr="00652243">
              <w:rPr>
                <w:bCs/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lastRenderedPageBreak/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b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u w:val="single" w:color="000000"/>
                <w:lang w:val="fr-CA"/>
              </w:rPr>
              <w:t>et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spacing w:val="-1"/>
                <w:lang w:val="fr-CA"/>
              </w:rPr>
              <w:t>+</w:t>
            </w:r>
            <w:r w:rsidRPr="000F0D97">
              <w:rPr>
                <w:b/>
                <w:lang w:val="fr-CA"/>
              </w:rPr>
              <w:t>Lié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ou</w:t>
            </w:r>
            <w:r w:rsidRPr="000F0D97">
              <w:rPr>
                <w:b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po</w:t>
            </w:r>
            <w:r w:rsidRPr="000F0D97">
              <w:rPr>
                <w:b/>
                <w:spacing w:val="1"/>
                <w:lang w:val="fr-CA"/>
              </w:rPr>
              <w:t>t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n</w:t>
            </w:r>
            <w:r w:rsidRPr="000F0D97">
              <w:rPr>
                <w:b/>
                <w:spacing w:val="-1"/>
                <w:lang w:val="fr-CA"/>
              </w:rPr>
              <w:t>t</w:t>
            </w:r>
            <w:r w:rsidRPr="000F0D97">
              <w:rPr>
                <w:b/>
                <w:spacing w:val="1"/>
                <w:lang w:val="fr-CA"/>
              </w:rPr>
              <w:t>i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ll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spacing w:val="1"/>
                <w:lang w:val="fr-CA"/>
              </w:rPr>
              <w:t>m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nt</w:t>
            </w:r>
            <w:r w:rsidRPr="000F0D97">
              <w:rPr>
                <w:b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lié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[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exp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]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)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0F0D97">
              <w:rPr>
                <w:b/>
                <w:spacing w:val="-2"/>
                <w:u w:val="single" w:color="000000"/>
                <w:lang w:val="fr-CA"/>
              </w:rPr>
              <w:t>et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spacing w:val="-2"/>
                <w:lang w:val="fr-CA"/>
              </w:rPr>
              <w:t>x</w:t>
            </w:r>
            <w:r w:rsidRPr="000F0D97">
              <w:rPr>
                <w:b/>
                <w:lang w:val="fr-CA"/>
              </w:rPr>
              <w:t>p</w:t>
            </w:r>
            <w:r w:rsidRPr="000F0D97">
              <w:rPr>
                <w:b/>
                <w:bCs/>
                <w:spacing w:val="1"/>
                <w:lang w:val="fr-CA"/>
              </w:rPr>
              <w:t>o</w:t>
            </w:r>
            <w:r w:rsidRPr="000F0D97">
              <w:rPr>
                <w:b/>
                <w:bCs/>
                <w:spacing w:val="-2"/>
                <w:lang w:val="fr-CA"/>
              </w:rPr>
              <w:t>s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les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rti</w:t>
            </w:r>
            <w:r w:rsidRPr="000F0D97">
              <w:rPr>
                <w:b/>
                <w:bCs/>
                <w:spacing w:val="-2"/>
                <w:lang w:val="fr-CA"/>
              </w:rPr>
              <w:t>c</w:t>
            </w:r>
            <w:r w:rsidRPr="000F0D97">
              <w:rPr>
                <w:b/>
                <w:lang w:val="fr-CA"/>
              </w:rPr>
              <w:t>i</w:t>
            </w:r>
            <w:r w:rsidRPr="000F0D97">
              <w:rPr>
                <w:b/>
                <w:bCs/>
                <w:spacing w:val="1"/>
                <w:lang w:val="fr-CA"/>
              </w:rPr>
              <w:t>p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n</w:t>
            </w:r>
            <w:r w:rsidRPr="000F0D97">
              <w:rPr>
                <w:b/>
                <w:bCs/>
                <w:spacing w:val="1"/>
                <w:lang w:val="fr-CA"/>
              </w:rPr>
              <w:t>t</w:t>
            </w:r>
            <w:r w:rsidRPr="000F0D97">
              <w:rPr>
                <w:b/>
                <w:lang w:val="fr-CA"/>
              </w:rPr>
              <w:t>s</w:t>
            </w:r>
            <w:r w:rsidRPr="000F0D97">
              <w:rPr>
                <w:b/>
                <w:bCs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ou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les</w:t>
            </w:r>
            <w:r w:rsidRPr="000F0D97">
              <w:rPr>
                <w:b/>
                <w:bCs/>
                <w:spacing w:val="4"/>
                <w:lang w:val="fr-CA"/>
              </w:rPr>
              <w:t xml:space="preserve"> </w:t>
            </w:r>
            <w:r w:rsidRPr="000F0D97">
              <w:rPr>
                <w:b/>
                <w:bCs/>
                <w:spacing w:val="1"/>
                <w:lang w:val="fr-CA"/>
              </w:rPr>
              <w:t>a</w:t>
            </w:r>
            <w:r w:rsidRPr="000F0D97">
              <w:rPr>
                <w:b/>
                <w:lang w:val="fr-CA"/>
              </w:rPr>
              <w:t>u</w:t>
            </w:r>
            <w:r w:rsidRPr="000F0D97">
              <w:rPr>
                <w:b/>
                <w:bCs/>
                <w:spacing w:val="-1"/>
                <w:lang w:val="fr-CA"/>
              </w:rPr>
              <w:t>t</w:t>
            </w:r>
            <w:r w:rsidRPr="000F0D97">
              <w:rPr>
                <w:b/>
                <w:lang w:val="fr-CA"/>
              </w:rPr>
              <w:t>res</w:t>
            </w:r>
            <w:r w:rsidRPr="000F0D97">
              <w:rPr>
                <w:b/>
                <w:bCs/>
                <w:spacing w:val="4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à</w:t>
            </w:r>
            <w:r w:rsidRPr="000F0D97">
              <w:rPr>
                <w:b/>
                <w:bCs/>
                <w:spacing w:val="6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un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ri</w:t>
            </w:r>
            <w:r w:rsidRPr="000F0D97">
              <w:rPr>
                <w:b/>
                <w:bCs/>
                <w:spacing w:val="-1"/>
                <w:lang w:val="fr-CA"/>
              </w:rPr>
              <w:t>s</w:t>
            </w:r>
            <w:r w:rsidRPr="000F0D97">
              <w:rPr>
                <w:b/>
                <w:lang w:val="fr-CA"/>
              </w:rPr>
              <w:t>q</w:t>
            </w:r>
            <w:r w:rsidRPr="000F0D97">
              <w:rPr>
                <w:b/>
                <w:bCs/>
                <w:spacing w:val="1"/>
                <w:lang w:val="fr-CA"/>
              </w:rPr>
              <w:t>u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w w:val="101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c</w:t>
            </w:r>
            <w:r w:rsidRPr="000F0D97">
              <w:rPr>
                <w:b/>
                <w:bCs/>
                <w:spacing w:val="-2"/>
                <w:lang w:val="fr-CA"/>
              </w:rPr>
              <w:t>c</w:t>
            </w:r>
            <w:r w:rsidRPr="000F0D97">
              <w:rPr>
                <w:b/>
                <w:lang w:val="fr-CA"/>
              </w:rPr>
              <w:t>ru</w:t>
            </w:r>
            <w:r w:rsidRPr="000F0D97">
              <w:rPr>
                <w:b/>
                <w:bCs/>
                <w:spacing w:val="8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de</w:t>
            </w:r>
            <w:r w:rsidRPr="000F0D97">
              <w:rPr>
                <w:b/>
                <w:bCs/>
                <w:spacing w:val="10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lang w:val="fr-CA"/>
              </w:rPr>
              <w:t>s</w:t>
            </w:r>
            <w:r w:rsidRPr="000F0D97">
              <w:rPr>
                <w:b/>
                <w:lang w:val="fr-CA"/>
              </w:rPr>
              <w:t>ubir</w:t>
            </w:r>
            <w:r w:rsidRPr="000F0D97">
              <w:rPr>
                <w:b/>
                <w:bCs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un</w:t>
            </w:r>
            <w:r w:rsidRPr="000F0D97">
              <w:rPr>
                <w:b/>
                <w:bCs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préjudi</w:t>
            </w:r>
            <w:r w:rsidRPr="000F0D97">
              <w:rPr>
                <w:b/>
                <w:bCs/>
                <w:spacing w:val="-1"/>
                <w:lang w:val="fr-CA"/>
              </w:rPr>
              <w:t>c</w:t>
            </w:r>
            <w:r w:rsidRPr="000F0D97">
              <w:rPr>
                <w:b/>
                <w:lang w:val="fr-CA"/>
              </w:rPr>
              <w:t>e</w:t>
            </w:r>
            <w:r w:rsidRPr="00652243">
              <w:rPr>
                <w:bCs/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lo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éc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cial)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éjà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nu</w:t>
            </w:r>
            <w:r w:rsidRPr="00652243">
              <w:rPr>
                <w:lang w:val="fr-CA"/>
              </w:rPr>
              <w:t>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bCs/>
                <w:lang w:val="fr-CA"/>
              </w:rPr>
              <w:t>*</w:t>
            </w:r>
            <w:r w:rsidRPr="000F0D97">
              <w:rPr>
                <w:b/>
                <w:lang w:val="fr-CA"/>
              </w:rPr>
              <w:t>In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t</w:t>
            </w:r>
            <w:r w:rsidRPr="000F0D97">
              <w:rPr>
                <w:b/>
                <w:bCs/>
                <w:spacing w:val="-2"/>
                <w:lang w:val="fr-CA"/>
              </w:rPr>
              <w:t>t</w:t>
            </w:r>
            <w:r w:rsidRPr="000F0D97">
              <w:rPr>
                <w:b/>
                <w:lang w:val="fr-CA"/>
              </w:rPr>
              <w:t>endu</w:t>
            </w:r>
            <w:r w:rsidR="00EA0E87">
              <w:rPr>
                <w:b/>
                <w:bCs/>
                <w:spacing w:val="6"/>
                <w:lang w:val="fr-CA"/>
              </w:rPr>
              <w:t> </w:t>
            </w:r>
            <w:r w:rsidRPr="000F0D97">
              <w:rPr>
                <w:b/>
                <w:lang w:val="fr-CA"/>
              </w:rPr>
              <w:t>:</w:t>
            </w:r>
            <w:r w:rsidRPr="00652243">
              <w:rPr>
                <w:bCs/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du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lorsq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écis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act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 xml:space="preserve">ou 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urces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tiq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d’em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3"/>
                <w:lang w:val="fr-CA"/>
              </w:rPr>
              <w:t> 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ndu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n’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ala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-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spacing w:val="-1"/>
                <w:lang w:val="fr-CA"/>
              </w:rPr>
              <w:t>+</w:t>
            </w:r>
            <w:r w:rsidRPr="000F0D97">
              <w:rPr>
                <w:b/>
                <w:lang w:val="fr-CA"/>
              </w:rPr>
              <w:t>Lié</w:t>
            </w:r>
            <w:r w:rsidRPr="000F0D97">
              <w:rPr>
                <w:b/>
                <w:spacing w:val="4"/>
                <w:lang w:val="fr-CA"/>
              </w:rPr>
              <w:t xml:space="preserve"> </w:t>
            </w:r>
            <w:r w:rsidRPr="000F0D97">
              <w:rPr>
                <w:b/>
                <w:spacing w:val="-1"/>
                <w:lang w:val="fr-CA"/>
              </w:rPr>
              <w:t>a</w:t>
            </w:r>
            <w:r w:rsidRPr="000F0D97">
              <w:rPr>
                <w:b/>
                <w:spacing w:val="1"/>
                <w:lang w:val="fr-CA"/>
              </w:rPr>
              <w:t>u</w:t>
            </w:r>
            <w:r w:rsidRPr="000F0D97">
              <w:rPr>
                <w:b/>
                <w:lang w:val="fr-CA"/>
              </w:rPr>
              <w:t>x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pr</w:t>
            </w:r>
            <w:r w:rsidRPr="000F0D97">
              <w:rPr>
                <w:b/>
                <w:spacing w:val="1"/>
                <w:lang w:val="fr-CA"/>
              </w:rPr>
              <w:t>o</w:t>
            </w:r>
            <w:r w:rsidRPr="000F0D97">
              <w:rPr>
                <w:b/>
                <w:spacing w:val="-2"/>
                <w:lang w:val="fr-CA"/>
              </w:rPr>
              <w:t>cé</w:t>
            </w:r>
            <w:r w:rsidRPr="000F0D97">
              <w:rPr>
                <w:b/>
                <w:lang w:val="fr-CA"/>
              </w:rPr>
              <w:t>du</w:t>
            </w:r>
            <w:r w:rsidRPr="000F0D97">
              <w:rPr>
                <w:b/>
                <w:spacing w:val="1"/>
                <w:lang w:val="fr-CA"/>
              </w:rPr>
              <w:t>r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s</w:t>
            </w:r>
            <w:r w:rsidRPr="000F0D97">
              <w:rPr>
                <w:b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de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la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r</w:t>
            </w:r>
            <w:r w:rsidRPr="000F0D97">
              <w:rPr>
                <w:b/>
                <w:spacing w:val="1"/>
                <w:lang w:val="fr-CA"/>
              </w:rPr>
              <w:t>e</w:t>
            </w:r>
            <w:r w:rsidRPr="000F0D97">
              <w:rPr>
                <w:b/>
                <w:spacing w:val="-2"/>
                <w:lang w:val="fr-CA"/>
              </w:rPr>
              <w:t>c</w:t>
            </w:r>
            <w:r w:rsidRPr="000F0D97">
              <w:rPr>
                <w:b/>
                <w:spacing w:val="1"/>
                <w:lang w:val="fr-CA"/>
              </w:rPr>
              <w:t>h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r</w:t>
            </w:r>
            <w:r w:rsidRPr="000F0D97">
              <w:rPr>
                <w:b/>
                <w:spacing w:val="-2"/>
                <w:lang w:val="fr-CA"/>
              </w:rPr>
              <w:t>c</w:t>
            </w:r>
            <w:r w:rsidRPr="000F0D97">
              <w:rPr>
                <w:b/>
                <w:spacing w:val="1"/>
                <w:lang w:val="fr-CA"/>
              </w:rPr>
              <w:t>h</w:t>
            </w:r>
            <w:r w:rsidRPr="000F0D97">
              <w:rPr>
                <w:b/>
                <w:lang w:val="fr-CA"/>
              </w:rPr>
              <w:t>e</w:t>
            </w:r>
            <w:r w:rsidR="00EA0E87">
              <w:rPr>
                <w:b/>
                <w:spacing w:val="8"/>
                <w:lang w:val="fr-CA"/>
              </w:rPr>
              <w:t> </w:t>
            </w:r>
            <w:r w:rsidRPr="000F0D97">
              <w:rPr>
                <w:b/>
                <w:lang w:val="fr-CA"/>
              </w:rPr>
              <w:t>: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sid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om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spacing w:val="1"/>
                <w:lang w:val="fr-CA"/>
              </w:rPr>
            </w:pP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lastRenderedPageBreak/>
              <w:t>Pr</w:t>
            </w:r>
            <w:r w:rsidRPr="00652243">
              <w:rPr>
                <w:rFonts w:asciiTheme="minorHAnsi" w:hAnsiTheme="minorHAnsi" w:cstheme="minorHAnsi"/>
                <w:b/>
                <w:spacing w:val="-3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it</w:t>
            </w:r>
            <w:r w:rsidRPr="00652243">
              <w:rPr>
                <w:rFonts w:asciiTheme="minorHAnsi" w:hAnsiTheme="minorHAnsi" w:cstheme="minorHAnsi"/>
                <w:b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-3"/>
                <w:lang w:val="fr-CA"/>
              </w:rPr>
              <w:t>x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péri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iolo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siti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>x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lang w:val="fr-CA"/>
              </w:rPr>
              <w:t>ci.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Quorum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um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nq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(5)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d</w:t>
            </w:r>
            <w:r w:rsidRPr="00652243">
              <w:t>eux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2</w:t>
            </w:r>
            <w:r w:rsidRPr="00652243">
              <w:t>)</w:t>
            </w:r>
            <w:r w:rsidRPr="00652243">
              <w:rPr>
                <w:spacing w:val="15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4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s</w:t>
            </w:r>
            <w:r w:rsidRPr="00652243">
              <w:t>s</w:t>
            </w:r>
            <w:r w:rsidRPr="00652243">
              <w:rPr>
                <w:spacing w:val="-2"/>
              </w:rPr>
              <w:t>é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14"/>
              </w:rPr>
              <w:t xml:space="preserve"> </w:t>
            </w:r>
            <w:r w:rsidRPr="00652243">
              <w:t>une</w:t>
            </w:r>
            <w:r w:rsidRPr="00652243">
              <w:rPr>
                <w:spacing w:val="12"/>
              </w:rPr>
              <w:t xml:space="preserve"> 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12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isc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ne</w:t>
            </w:r>
            <w:r w:rsidRPr="00652243">
              <w:t>s,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w w:val="101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42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d</w:t>
            </w:r>
            <w:r w:rsidRPr="00652243">
              <w:t>olo</w:t>
            </w:r>
            <w:r w:rsidRPr="00652243">
              <w:rPr>
                <w:spacing w:val="-1"/>
              </w:rPr>
              <w:t>g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42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4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4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38"/>
              </w:rPr>
              <w:t xml:space="preserve"> </w:t>
            </w:r>
            <w:proofErr w:type="spellStart"/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R</w:t>
            </w:r>
            <w:proofErr w:type="spellEnd"/>
            <w:r w:rsidRPr="00652243">
              <w:rPr>
                <w:spacing w:val="39"/>
              </w:rPr>
              <w:t xml:space="preserve"> </w:t>
            </w:r>
            <w:r w:rsidRPr="00652243">
              <w:rPr>
                <w:spacing w:val="-1"/>
              </w:rPr>
              <w:t>(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40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39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a</w:t>
            </w:r>
            <w:r w:rsidRPr="00652243">
              <w:t>s</w:t>
            </w:r>
            <w:r w:rsidRPr="00652243">
              <w:rPr>
                <w:spacing w:val="43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is</w:t>
            </w:r>
            <w:r w:rsidRPr="00652243">
              <w:rPr>
                <w:spacing w:val="39"/>
              </w:rPr>
              <w:t xml:space="preserve"> </w:t>
            </w:r>
            <w:r w:rsidRPr="00652243">
              <w:t>cl</w:t>
            </w:r>
            <w:r w:rsidRPr="00652243">
              <w:rPr>
                <w:spacing w:val="-1"/>
              </w:rPr>
              <w:t>i</w:t>
            </w:r>
            <w:r w:rsidRPr="00652243">
              <w:t>niq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t>iomé</w:t>
            </w:r>
            <w:r w:rsidRPr="00652243">
              <w:rPr>
                <w:spacing w:val="-1"/>
              </w:rPr>
              <w:t>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-3"/>
              </w:rPr>
              <w:t>x</w:t>
            </w:r>
            <w:r w:rsidRPr="00652243">
              <w:t>,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a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33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30"/>
              </w:rPr>
              <w:t xml:space="preserve"> </w:t>
            </w:r>
            <w:r w:rsidRPr="00652243">
              <w:t>un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pr</w:t>
            </w:r>
            <w:r w:rsidRPr="00652243">
              <w:rPr>
                <w:spacing w:val="-3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q</w:t>
            </w:r>
            <w:r w:rsidRPr="00652243">
              <w:rPr>
                <w:spacing w:val="1"/>
              </w:rPr>
              <w:t>u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29"/>
              </w:rPr>
              <w:t xml:space="preserve"> </w:t>
            </w:r>
            <w:r w:rsidRPr="00652243">
              <w:t>ou</w:t>
            </w:r>
            <w:r w:rsidRPr="00652243">
              <w:rPr>
                <w:w w:val="101"/>
              </w:rPr>
              <w:t xml:space="preserve"> </w:t>
            </w:r>
            <w:r w:rsidRPr="00652243">
              <w:t>la</w:t>
            </w:r>
            <w:r w:rsidRPr="00652243">
              <w:rPr>
                <w:spacing w:val="1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en</w:t>
            </w:r>
            <w:r w:rsidRPr="00652243">
              <w:t>tis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rie,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ui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19"/>
              </w:rPr>
              <w:t xml:space="preserve"> </w:t>
            </w:r>
            <w:r w:rsidRPr="00652243">
              <w:t>en</w:t>
            </w:r>
            <w:r w:rsidRPr="00652243">
              <w:rPr>
                <w:spacing w:val="20"/>
              </w:rPr>
              <w:t xml:space="preserve"> </w:t>
            </w:r>
            <w:r w:rsidRPr="00652243">
              <w:t>b</w:t>
            </w:r>
            <w:r w:rsidRPr="00652243">
              <w:rPr>
                <w:spacing w:val="-2"/>
              </w:rPr>
              <w:t>o</w:t>
            </w:r>
            <w:r w:rsidRPr="00652243">
              <w:t>nne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m</w:t>
            </w:r>
            <w:r w:rsidRPr="00652243">
              <w:t>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un</w:t>
            </w:r>
            <w:r w:rsidRPr="00652243">
              <w:rPr>
                <w:spacing w:val="19"/>
              </w:rPr>
              <w:t xml:space="preserve"> </w:t>
            </w:r>
            <w:r w:rsidRPr="00652243">
              <w:t>org</w:t>
            </w:r>
            <w:r w:rsidRPr="00652243">
              <w:rPr>
                <w:spacing w:val="-2"/>
              </w:rPr>
              <w:t>an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t>de</w:t>
            </w:r>
            <w:r w:rsidRPr="00652243">
              <w:rPr>
                <w:w w:val="101"/>
              </w:rPr>
              <w:t xml:space="preserve"> </w:t>
            </w:r>
            <w:r w:rsidRPr="00652243">
              <w:t>ré</w:t>
            </w:r>
            <w:r w:rsidRPr="00652243">
              <w:rPr>
                <w:spacing w:val="-2"/>
              </w:rPr>
              <w:t>g</w:t>
            </w:r>
            <w:r w:rsidRPr="00652243">
              <w:t>leme</w:t>
            </w:r>
            <w:r w:rsidRPr="00652243">
              <w:rPr>
                <w:spacing w:val="-1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1"/>
              </w:rPr>
              <w:t>n)</w:t>
            </w:r>
            <w:r w:rsidRPr="00652243">
              <w:t>;</w:t>
            </w:r>
          </w:p>
          <w:p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lastRenderedPageBreak/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do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7"/>
              </w:rPr>
              <w:t xml:space="preserve"> </w:t>
            </w:r>
            <w:r w:rsidRPr="00652243">
              <w:t>la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ri</w:t>
            </w:r>
            <w:r w:rsidRPr="00652243">
              <w:rPr>
                <w:spacing w:val="-2"/>
              </w:rPr>
              <w:t>n</w:t>
            </w:r>
            <w:r w:rsidRPr="00652243">
              <w:t>cip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péri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31"/>
              </w:rPr>
              <w:t xml:space="preserve"> </w:t>
            </w:r>
            <w:r w:rsidRPr="00652243">
              <w:t>a</w:t>
            </w:r>
            <w:r w:rsidRPr="00652243">
              <w:rPr>
                <w:spacing w:val="25"/>
              </w:rPr>
              <w:t xml:space="preserve"> </w:t>
            </w:r>
            <w:r w:rsidRPr="00652243">
              <w:rPr>
                <w:spacing w:val="-2"/>
              </w:rPr>
              <w:t>é</w:t>
            </w:r>
            <w:r w:rsidRPr="00652243">
              <w:t>té</w:t>
            </w:r>
            <w:r w:rsidRPr="00652243">
              <w:rPr>
                <w:spacing w:val="28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cq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2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isc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t>in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on</w:t>
            </w:r>
            <w:r w:rsidRPr="00652243">
              <w:rPr>
                <w:spacing w:val="16"/>
              </w:rPr>
              <w:t xml:space="preserve"> </w:t>
            </w:r>
            <w:r w:rsidRPr="00652243">
              <w:t>scie</w:t>
            </w:r>
            <w:r w:rsidRPr="00652243">
              <w:rPr>
                <w:spacing w:val="-2"/>
              </w:rPr>
              <w:t>n</w:t>
            </w:r>
            <w:r w:rsidRPr="00652243">
              <w:t>ti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q</w:t>
            </w:r>
            <w:r w:rsidRPr="00652243">
              <w:t>u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</w:p>
          <w:p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o</w:t>
            </w:r>
            <w:r w:rsidRPr="00652243">
              <w:t>sséd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t>con</w:t>
            </w:r>
            <w:r w:rsidRPr="00652243">
              <w:rPr>
                <w:spacing w:val="-2"/>
              </w:rPr>
              <w:t>n</w:t>
            </w:r>
            <w:r w:rsidRPr="00652243">
              <w:t>aissa</w:t>
            </w:r>
            <w:r w:rsidRPr="00652243">
              <w:rPr>
                <w:spacing w:val="-1"/>
              </w:rPr>
              <w:t>n</w:t>
            </w:r>
            <w:r w:rsidRPr="00652243"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h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q</w:t>
            </w:r>
            <w:r w:rsidRPr="00652243">
              <w:t>ue;</w:t>
            </w:r>
          </w:p>
          <w:p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28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25"/>
              </w:rPr>
              <w:t xml:space="preserve"> </w:t>
            </w:r>
            <w:r w:rsidRPr="00652243">
              <w:t>de</w:t>
            </w:r>
            <w:r w:rsidRPr="00652243">
              <w:rPr>
                <w:spacing w:val="26"/>
              </w:rPr>
              <w:t xml:space="preserve"> </w:t>
            </w:r>
            <w:r w:rsidRPr="00652243">
              <w:t>la</w:t>
            </w:r>
            <w:r w:rsidRPr="00652243">
              <w:rPr>
                <w:spacing w:val="24"/>
              </w:rPr>
              <w:t xml:space="preserve"> </w:t>
            </w:r>
            <w:r w:rsidRPr="00652243">
              <w:t>co</w:t>
            </w:r>
            <w:r w:rsidRPr="00652243">
              <w:rPr>
                <w:spacing w:val="-1"/>
              </w:rPr>
              <w:t>mm</w:t>
            </w:r>
            <w:r w:rsidRPr="00652243">
              <w:rPr>
                <w:spacing w:val="-2"/>
              </w:rPr>
              <w:t>u</w:t>
            </w:r>
            <w:r w:rsidRPr="00652243">
              <w:t>na</w:t>
            </w:r>
            <w:r w:rsidRPr="00652243">
              <w:rPr>
                <w:spacing w:val="-2"/>
              </w:rPr>
              <w:t>u</w:t>
            </w:r>
            <w:r w:rsidRPr="00652243">
              <w:t>té</w:t>
            </w:r>
            <w:r w:rsidRPr="00652243">
              <w:rPr>
                <w:spacing w:val="26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ié</w:t>
            </w:r>
            <w:r w:rsidRPr="00652243">
              <w:rPr>
                <w:spacing w:val="30"/>
              </w:rPr>
              <w:t xml:space="preserve"> </w:t>
            </w:r>
            <w:r w:rsidRPr="00652243">
              <w:t>à</w:t>
            </w:r>
            <w:r w:rsidRPr="00652243">
              <w:rPr>
                <w:spacing w:val="26"/>
              </w:rPr>
              <w:t xml:space="preserve"> </w:t>
            </w:r>
            <w:r w:rsidRPr="00652243">
              <w:t>l</w:t>
            </w:r>
            <w:r w:rsidRPr="00652243">
              <w:rPr>
                <w:spacing w:val="-1"/>
              </w:rPr>
              <w:t>’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25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ux</w:t>
            </w:r>
            <w:r w:rsidRPr="00652243">
              <w:rPr>
                <w:spacing w:val="20"/>
              </w:rPr>
              <w:t xml:space="preserve"> </w:t>
            </w:r>
            <w:r w:rsidRPr="00652243">
              <w:t>orga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22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22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23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t>it</w:t>
            </w:r>
            <w:r w:rsidRPr="00652243">
              <w:rPr>
                <w:spacing w:val="22"/>
              </w:rPr>
              <w:t xml:space="preserve"> </w:t>
            </w:r>
            <w:r w:rsidRPr="00652243">
              <w:rPr>
                <w:spacing w:val="-2"/>
              </w:rPr>
              <w:t>pa</w:t>
            </w:r>
            <w:r w:rsidRPr="00652243">
              <w:t>s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-1"/>
              </w:rPr>
              <w:t>i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t>de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3"/>
              </w:rPr>
              <w:t>m</w:t>
            </w:r>
            <w:r w:rsidRPr="00652243">
              <w:t>i</w:t>
            </w:r>
            <w:r w:rsidRPr="00652243">
              <w:rPr>
                <w:spacing w:val="1"/>
              </w:rPr>
              <w:t>l</w:t>
            </w:r>
            <w:r w:rsidRPr="00652243">
              <w:t>le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1"/>
              </w:rPr>
              <w:t>mm</w:t>
            </w:r>
            <w:r w:rsidRPr="00652243">
              <w:t>é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te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20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’org</w:t>
            </w:r>
            <w:r w:rsidRPr="00652243">
              <w:rPr>
                <w:spacing w:val="-2"/>
              </w:rPr>
              <w:t>a</w:t>
            </w:r>
            <w:r w:rsidRPr="00652243">
              <w:t>ni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10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po</w:t>
            </w:r>
            <w:r w:rsidRPr="00652243">
              <w:rPr>
                <w:spacing w:val="1"/>
              </w:rPr>
              <w:t>s</w:t>
            </w:r>
            <w:r w:rsidRPr="00652243">
              <w:t>s</w:t>
            </w:r>
            <w:r w:rsidRPr="00652243">
              <w:rPr>
                <w:spacing w:val="-2"/>
              </w:rPr>
              <w:t>è</w:t>
            </w:r>
            <w:r w:rsidRPr="00652243">
              <w:t>de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a</w:t>
            </w:r>
            <w:r w:rsidRPr="00652243">
              <w:t>is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o</w:t>
            </w:r>
            <w:r w:rsidRPr="00652243">
              <w:t>is</w:t>
            </w:r>
            <w:r w:rsidRPr="00652243">
              <w:rPr>
                <w:spacing w:val="11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-1"/>
              </w:rPr>
              <w:t>(</w:t>
            </w:r>
            <w:r w:rsidRPr="00652243">
              <w:t>en</w:t>
            </w:r>
            <w:r w:rsidRPr="00652243">
              <w:rPr>
                <w:spacing w:val="8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t>en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w w:val="101"/>
              </w:rPr>
              <w:t xml:space="preserve"> </w:t>
            </w:r>
            <w:r w:rsidRPr="00652243">
              <w:t>la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l</w:t>
            </w:r>
            <w:r w:rsidRPr="00652243">
              <w:rPr>
                <w:spacing w:val="1"/>
              </w:rPr>
              <w:t>e</w:t>
            </w:r>
            <w:r w:rsidRPr="00652243">
              <w:t>)</w:t>
            </w:r>
            <w:r w:rsidR="00EA0E87">
              <w:t>;</w:t>
            </w:r>
          </w:p>
          <w:p w:rsidR="00DB6440" w:rsidRPr="00652243" w:rsidRDefault="00DB6440" w:rsidP="00F573CA">
            <w:pPr>
              <w:pStyle w:val="SOPBulletA"/>
            </w:pPr>
            <w:r w:rsidRPr="00F573CA">
              <w:rPr>
                <w:spacing w:val="-2"/>
              </w:rPr>
              <w:t>d</w:t>
            </w:r>
            <w:r w:rsidRPr="00652243">
              <w:t>’a</w:t>
            </w:r>
            <w:r w:rsidRPr="00F573CA">
              <w:rPr>
                <w:spacing w:val="-1"/>
              </w:rPr>
              <w:t>u</w:t>
            </w:r>
            <w:r w:rsidRPr="00652243">
              <w:t>t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2"/>
              </w:rPr>
              <w:t>e</w:t>
            </w:r>
            <w:r w:rsidRPr="00652243">
              <w:t>s re</w:t>
            </w:r>
            <w:r w:rsidRPr="00F573CA">
              <w:rPr>
                <w:spacing w:val="-2"/>
              </w:rPr>
              <w:t>p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2"/>
              </w:rPr>
              <w:t>é</w:t>
            </w:r>
            <w:r w:rsidRPr="00F573CA">
              <w:rPr>
                <w:spacing w:val="1"/>
              </w:rPr>
              <w:t>s</w:t>
            </w:r>
            <w:r w:rsidRPr="00F573CA">
              <w:rPr>
                <w:spacing w:val="-2"/>
              </w:rPr>
              <w:t>en</w:t>
            </w:r>
            <w:r w:rsidRPr="00F573CA">
              <w:rPr>
                <w:spacing w:val="1"/>
              </w:rPr>
              <w:t>t</w:t>
            </w:r>
            <w:r w:rsidRPr="00F573CA">
              <w:rPr>
                <w:spacing w:val="-2"/>
              </w:rPr>
              <w:t>an</w:t>
            </w:r>
            <w:r w:rsidRPr="00F573CA">
              <w:rPr>
                <w:spacing w:val="1"/>
              </w:rPr>
              <w:t>t</w:t>
            </w:r>
            <w:r w:rsidRPr="00652243">
              <w:t>s,</w:t>
            </w:r>
            <w:r>
              <w:t xml:space="preserve"> </w:t>
            </w:r>
            <w:r w:rsidRPr="00652243">
              <w:t>c</w:t>
            </w:r>
            <w:r w:rsidRPr="00F573CA">
              <w:rPr>
                <w:spacing w:val="-2"/>
              </w:rPr>
              <w:t>on</w:t>
            </w:r>
            <w:r w:rsidRPr="00F573CA">
              <w:rPr>
                <w:spacing w:val="1"/>
              </w:rPr>
              <w:t>f</w:t>
            </w:r>
            <w:r w:rsidRPr="00F573CA">
              <w:rPr>
                <w:spacing w:val="-2"/>
              </w:rPr>
              <w:t>o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3"/>
              </w:rPr>
              <w:t>m</w:t>
            </w:r>
            <w:r w:rsidRPr="00652243">
              <w:t>é</w:t>
            </w:r>
            <w:r w:rsidRPr="00F573CA">
              <w:rPr>
                <w:spacing w:val="-1"/>
              </w:rPr>
              <w:t>m</w:t>
            </w:r>
            <w:r w:rsidRPr="00652243">
              <w:t>e</w:t>
            </w:r>
            <w:r w:rsidRPr="00F573CA">
              <w:rPr>
                <w:spacing w:val="-2"/>
              </w:rPr>
              <w:t>n</w:t>
            </w:r>
            <w:r w:rsidRPr="00652243">
              <w:t>t</w:t>
            </w:r>
            <w:r w:rsidRPr="00F573CA">
              <w:rPr>
                <w:spacing w:val="24"/>
              </w:rPr>
              <w:t xml:space="preserve"> </w:t>
            </w:r>
            <w:r w:rsidRPr="00652243">
              <w:t>aux l</w:t>
            </w:r>
            <w:r w:rsidRPr="00F573CA">
              <w:rPr>
                <w:spacing w:val="-2"/>
              </w:rPr>
              <w:t>o</w:t>
            </w:r>
            <w:r w:rsidRPr="00652243">
              <w:t>is</w:t>
            </w:r>
            <w:r w:rsidRPr="00F573CA">
              <w:rPr>
                <w:spacing w:val="23"/>
              </w:rPr>
              <w:t xml:space="preserve"> </w:t>
            </w:r>
            <w:r w:rsidRPr="00652243">
              <w:t>ou aux l</w:t>
            </w:r>
            <w:r w:rsidRPr="00F573CA">
              <w:rPr>
                <w:spacing w:val="-1"/>
              </w:rPr>
              <w:t>i</w:t>
            </w:r>
            <w:r w:rsidRPr="00652243">
              <w:t>gn</w:t>
            </w:r>
            <w:r w:rsidRPr="00F573CA">
              <w:rPr>
                <w:spacing w:val="-2"/>
              </w:rPr>
              <w:t>e</w:t>
            </w:r>
            <w:r w:rsidRPr="00652243">
              <w:t>s</w:t>
            </w:r>
            <w:r w:rsidRPr="00F573CA">
              <w:rPr>
                <w:spacing w:val="24"/>
              </w:rPr>
              <w:t xml:space="preserve"> </w:t>
            </w:r>
            <w:r w:rsidRPr="00F573CA">
              <w:rPr>
                <w:spacing w:val="-2"/>
              </w:rPr>
              <w:t>d</w:t>
            </w:r>
            <w:r w:rsidRPr="00652243">
              <w:t>ir</w:t>
            </w:r>
            <w:r w:rsidRPr="00F573CA">
              <w:rPr>
                <w:spacing w:val="-2"/>
              </w:rPr>
              <w:t>e</w:t>
            </w:r>
            <w:r w:rsidRPr="00652243">
              <w:t>ctr</w:t>
            </w:r>
            <w:r w:rsidRPr="00F573CA">
              <w:rPr>
                <w:spacing w:val="-1"/>
              </w:rPr>
              <w:t>i</w:t>
            </w:r>
            <w:r w:rsidRPr="00F573CA">
              <w:rPr>
                <w:spacing w:val="1"/>
              </w:rPr>
              <w:t>c</w:t>
            </w:r>
            <w:r w:rsidRPr="00F573CA">
              <w:rPr>
                <w:spacing w:val="-2"/>
              </w:rPr>
              <w:t>e</w:t>
            </w:r>
            <w:r w:rsidRPr="00652243">
              <w:t>s en</w:t>
            </w:r>
            <w:r>
              <w:t xml:space="preserve"> </w:t>
            </w:r>
            <w:r w:rsidRPr="00F573CA">
              <w:rPr>
                <w:spacing w:val="1"/>
              </w:rPr>
              <w:t>v</w:t>
            </w:r>
            <w:r w:rsidRPr="00652243">
              <w:t>i</w:t>
            </w:r>
            <w:r w:rsidRPr="00F573CA">
              <w:rPr>
                <w:spacing w:val="-2"/>
              </w:rPr>
              <w:t>gu</w:t>
            </w:r>
            <w:r w:rsidRPr="00652243">
              <w:t>e</w:t>
            </w:r>
            <w:r w:rsidRPr="00F573CA">
              <w:rPr>
                <w:spacing w:val="-2"/>
              </w:rPr>
              <w:t>u</w:t>
            </w:r>
            <w:r w:rsidRPr="00652243">
              <w:t>r.</w:t>
            </w:r>
          </w:p>
          <w:p w:rsidR="00DB6440" w:rsidRPr="00652243" w:rsidRDefault="00DB6440" w:rsidP="00F573CA">
            <w:pPr>
              <w:pStyle w:val="TableParagraph"/>
              <w:rPr>
                <w:spacing w:val="1"/>
              </w:rPr>
            </w:pPr>
            <w:r w:rsidRPr="00652243">
              <w:t>P</w:t>
            </w:r>
            <w:r w:rsidRPr="00652243">
              <w:rPr>
                <w:spacing w:val="-2"/>
              </w:rPr>
              <w:t>ou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t>proj</w:t>
            </w:r>
            <w:r w:rsidRPr="00652243">
              <w:rPr>
                <w:spacing w:val="-2"/>
              </w:rPr>
              <w:t>e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erche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t>j</w:t>
            </w:r>
            <w:r w:rsidRPr="00652243">
              <w:rPr>
                <w:spacing w:val="-2"/>
              </w:rPr>
              <w:t>e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au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i/>
              </w:rPr>
              <w:t>Co</w:t>
            </w:r>
            <w:r w:rsidRPr="00652243">
              <w:rPr>
                <w:i/>
                <w:spacing w:val="1"/>
              </w:rPr>
              <w:t>d</w:t>
            </w:r>
            <w:r w:rsidRPr="00652243">
              <w:rPr>
                <w:i/>
              </w:rPr>
              <w:t>e</w:t>
            </w:r>
            <w:r w:rsidRPr="00652243">
              <w:rPr>
                <w:i/>
                <w:spacing w:val="7"/>
              </w:rPr>
              <w:t xml:space="preserve"> </w:t>
            </w:r>
            <w:r w:rsidRPr="00652243">
              <w:rPr>
                <w:i/>
                <w:spacing w:val="1"/>
              </w:rPr>
              <w:t>o</w:t>
            </w:r>
            <w:r w:rsidRPr="00652243">
              <w:rPr>
                <w:i/>
              </w:rPr>
              <w:t>f</w:t>
            </w:r>
            <w:r w:rsidRPr="00652243">
              <w:rPr>
                <w:i/>
                <w:spacing w:val="7"/>
              </w:rPr>
              <w:t xml:space="preserve"> </w:t>
            </w:r>
            <w:r w:rsidRPr="00652243">
              <w:rPr>
                <w:i/>
              </w:rPr>
              <w:t>F</w:t>
            </w:r>
            <w:r w:rsidRPr="00652243">
              <w:rPr>
                <w:i/>
                <w:spacing w:val="-2"/>
              </w:rPr>
              <w:t>e</w:t>
            </w:r>
            <w:r w:rsidRPr="00652243">
              <w:rPr>
                <w:i/>
              </w:rPr>
              <w:t>deral</w:t>
            </w:r>
            <w:r w:rsidRPr="00652243">
              <w:rPr>
                <w:i/>
                <w:spacing w:val="6"/>
              </w:rPr>
              <w:t xml:space="preserve"> </w:t>
            </w:r>
            <w:r w:rsidRPr="00652243">
              <w:rPr>
                <w:i/>
              </w:rPr>
              <w:t>R</w:t>
            </w:r>
            <w:r w:rsidRPr="00652243">
              <w:rPr>
                <w:i/>
                <w:spacing w:val="-2"/>
              </w:rPr>
              <w:t>e</w:t>
            </w:r>
            <w:r w:rsidRPr="00652243">
              <w:rPr>
                <w:i/>
              </w:rPr>
              <w:t>gulat</w:t>
            </w:r>
            <w:r w:rsidRPr="00652243">
              <w:rPr>
                <w:i/>
                <w:spacing w:val="-3"/>
              </w:rPr>
              <w:t>i</w:t>
            </w:r>
            <w:r w:rsidRPr="00652243">
              <w:rPr>
                <w:i/>
              </w:rPr>
              <w:t>o</w:t>
            </w:r>
            <w:r w:rsidRPr="00652243">
              <w:rPr>
                <w:i/>
                <w:spacing w:val="-2"/>
              </w:rPr>
              <w:t>n</w:t>
            </w:r>
            <w:r w:rsidRPr="00652243">
              <w:rPr>
                <w:i/>
              </w:rPr>
              <w:t>s</w:t>
            </w:r>
            <w:r w:rsidRPr="00652243">
              <w:rPr>
                <w:i/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proofErr w:type="spellStart"/>
            <w:r w:rsidRPr="00652243">
              <w:t>Ét</w:t>
            </w:r>
            <w:r w:rsidRPr="00652243">
              <w:rPr>
                <w:spacing w:val="-1"/>
              </w:rPr>
              <w:t>a</w:t>
            </w:r>
            <w:r w:rsidRPr="00652243">
              <w:t>ts</w:t>
            </w:r>
            <w:r w:rsidRPr="00652243">
              <w:rPr>
                <w:spacing w:val="-1"/>
              </w:rPr>
              <w:t>-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-1"/>
              </w:rPr>
              <w:t>s</w:t>
            </w:r>
            <w:proofErr w:type="spellEnd"/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le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t>um</w:t>
            </w:r>
            <w:r w:rsidRPr="00652243">
              <w:rPr>
                <w:spacing w:val="4"/>
              </w:rPr>
              <w:t xml:space="preserve"> </w:t>
            </w:r>
            <w:proofErr w:type="spellStart"/>
            <w:r w:rsidRPr="00652243">
              <w:t>d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proofErr w:type="spellEnd"/>
            <w:r w:rsidRPr="00652243">
              <w:rPr>
                <w:spacing w:val="9"/>
              </w:rPr>
              <w:t xml:space="preserve"> </w:t>
            </w:r>
            <w:proofErr w:type="spellStart"/>
            <w:r w:rsidRPr="00652243">
              <w:rPr>
                <w:spacing w:val="-2"/>
              </w:rPr>
              <w:t>au</w:t>
            </w:r>
            <w:r w:rsidRPr="00652243">
              <w:t>ssi</w:t>
            </w:r>
            <w:proofErr w:type="spellEnd"/>
            <w:r w:rsidRPr="00652243">
              <w:rPr>
                <w:spacing w:val="6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proofErr w:type="spellEnd"/>
            <w:r w:rsidRPr="00652243">
              <w:rPr>
                <w:spacing w:val="5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proofErr w:type="spellEnd"/>
            <w:r w:rsidRPr="00652243">
              <w:rPr>
                <w:spacing w:val="10"/>
              </w:rPr>
              <w:t xml:space="preserve"> </w:t>
            </w:r>
            <w:proofErr w:type="spellStart"/>
            <w:r w:rsidRPr="00652243">
              <w:rPr>
                <w:spacing w:val="-1"/>
              </w:rPr>
              <w:t>m</w:t>
            </w:r>
            <w:r w:rsidRPr="00652243">
              <w:t>aj</w:t>
            </w:r>
            <w:r w:rsidRPr="00652243">
              <w:rPr>
                <w:spacing w:val="-2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proofErr w:type="spellEnd"/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5</w:t>
            </w:r>
            <w:r w:rsidRPr="00652243">
              <w:t>0</w:t>
            </w:r>
            <w:r w:rsidR="00EA0E87">
              <w:rPr>
                <w:spacing w:val="6"/>
              </w:rPr>
              <w:t> </w:t>
            </w:r>
            <w:r w:rsidRPr="00652243">
              <w:t>%</w:t>
            </w:r>
            <w:r w:rsidRPr="00652243">
              <w:rPr>
                <w:spacing w:val="7"/>
              </w:rPr>
              <w:t xml:space="preserve"> </w:t>
            </w:r>
            <w:r w:rsidRPr="00652243">
              <w:t>+</w:t>
            </w:r>
            <w:r w:rsidR="00EA0E87">
              <w:rPr>
                <w:spacing w:val="8"/>
              </w:rPr>
              <w:t> 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5"/>
              </w:rPr>
              <w:t xml:space="preserve"> </w:t>
            </w:r>
            <w:r w:rsidRPr="00652243">
              <w:t>de</w:t>
            </w:r>
            <w:r w:rsidRPr="00652243">
              <w:rPr>
                <w:spacing w:val="8"/>
              </w:rPr>
              <w:t xml:space="preserve"> </w:t>
            </w:r>
            <w:proofErr w:type="spellStart"/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s</w:t>
            </w:r>
            <w:proofErr w:type="spellEnd"/>
            <w:r w:rsidRPr="00652243">
              <w:rPr>
                <w:spacing w:val="10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s</w:t>
            </w:r>
            <w:proofErr w:type="spellEnd"/>
            <w:r w:rsidRPr="00652243"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pport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riodique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ph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igil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ou</w:t>
            </w:r>
            <w:r>
              <w:rPr>
                <w:rFonts w:asciiTheme="minorHAnsi" w:eastAsia="Arial" w:hAnsiTheme="minorHAnsi" w:cstheme="minorHAnsi"/>
                <w:b/>
                <w:bCs/>
                <w:lang w:val="fr-CA"/>
              </w:rPr>
              <w:br/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omm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ire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l’inno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lang w:val="fr-CA"/>
              </w:rPr>
              <w:t>éé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sira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2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ppe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aissa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str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rée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çu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ris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hum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Ét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ro</w:t>
            </w:r>
            <w:r w:rsidRPr="00652243">
              <w:rPr>
                <w:lang w:val="fr-CA"/>
              </w:rPr>
              <w:t>nne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y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mes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quels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cun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jam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.</w:t>
            </w:r>
            <w:r>
              <w:rPr>
                <w:lang w:val="fr-CA"/>
              </w:rPr>
              <w:t> :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s/s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ny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s).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1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3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y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els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id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Renseignements codés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Renseignements dont on a retiré les éléments d’identification directs pour les remplacer par un code. Selon le degré d’accès à ce code, on pourrait réidentifier des participants donnés (</w:t>
            </w:r>
            <w:r>
              <w:rPr>
                <w:lang w:val="fr-CA"/>
              </w:rPr>
              <w:t>ex.</w:t>
            </w:r>
            <w:r w:rsidR="00EA0E87">
              <w:rPr>
                <w:lang w:val="fr-CA"/>
              </w:rPr>
              <w:t> </w:t>
            </w:r>
            <w:r>
              <w:rPr>
                <w:lang w:val="fr-CA"/>
              </w:rPr>
              <w:t>:</w:t>
            </w:r>
            <w:r w:rsidRPr="00652243">
              <w:rPr>
                <w:lang w:val="fr-CA"/>
              </w:rPr>
              <w:t xml:space="preserve"> dans le cas où le chercheur conserve une liste associant le nom de code des participants à leur nom véritable, ce qui permet de les relier, au besoin).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ific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dire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ects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éro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ific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3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indire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eu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2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isti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édi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x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4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</w:t>
            </w:r>
            <w:proofErr w:type="spellEnd"/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x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sti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s-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ns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ign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bCs/>
                <w:spacing w:val="1"/>
                <w:lang w:val="fr-CA"/>
              </w:rPr>
              <w:t>m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bCs/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bCs/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per</w:t>
            </w:r>
            <w:r w:rsidRPr="00652243">
              <w:rPr>
                <w:bCs/>
                <w:spacing w:val="-2"/>
                <w:lang w:val="fr-CA"/>
              </w:rPr>
              <w:t>s</w:t>
            </w:r>
            <w:r w:rsidRPr="00652243">
              <w:rPr>
                <w:lang w:val="fr-CA"/>
              </w:rPr>
              <w:t>onn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bCs/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ls</w:t>
            </w:r>
            <w:r w:rsidR="00EA0E87">
              <w:rPr>
                <w:spacing w:val="15"/>
                <w:lang w:val="fr-CA"/>
              </w:rPr>
              <w:t> </w:t>
            </w:r>
            <w:r w:rsidRPr="00652243">
              <w:rPr>
                <w:spacing w:val="-2"/>
                <w:lang w:val="fr-CA"/>
              </w:rPr>
              <w:t>»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dits</w:t>
            </w:r>
            <w:r>
              <w:rPr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lang w:val="fr-CA"/>
              </w:rPr>
              <w:t>»).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aux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10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hysi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n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t>céd</w:t>
            </w:r>
            <w:r w:rsidRPr="00652243">
              <w:rPr>
                <w:spacing w:val="-2"/>
              </w:rPr>
              <w:t>en</w:t>
            </w:r>
            <w:r w:rsidRPr="00652243">
              <w:t>ts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t>aux</w:t>
            </w:r>
            <w:r w:rsidRPr="00652243">
              <w:rPr>
                <w:spacing w:val="17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3"/>
              </w:rPr>
              <w:t>m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-3"/>
              </w:rPr>
              <w:t>x</w:t>
            </w:r>
            <w:r w:rsidRPr="00652243">
              <w:t>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714059">
              <w:rPr>
                <w:rFonts w:asciiTheme="minorHAnsi" w:hAnsiTheme="minorHAnsi" w:cstheme="minorHAnsi"/>
              </w:rPr>
              <w:t>c</w:t>
            </w:r>
            <w:r w:rsidRPr="00714059">
              <w:rPr>
                <w:rFonts w:asciiTheme="minorHAnsi" w:hAnsiTheme="minorHAnsi" w:cstheme="minorHAnsi"/>
                <w:spacing w:val="-2"/>
              </w:rPr>
              <w:t>on</w:t>
            </w:r>
            <w:r w:rsidRPr="00714059">
              <w:rPr>
                <w:rFonts w:asciiTheme="minorHAnsi" w:hAnsiTheme="minorHAnsi" w:cstheme="minorHAnsi"/>
                <w:spacing w:val="1"/>
              </w:rPr>
              <w:t>c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714059">
              <w:rPr>
                <w:rFonts w:asciiTheme="minorHAnsi" w:hAnsiTheme="minorHAnsi" w:cstheme="minorHAnsi"/>
                <w:spacing w:val="1"/>
              </w:rPr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er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1"/>
              </w:rPr>
              <w:t>l</w:t>
            </w:r>
            <w:r w:rsidRPr="00652243">
              <w:t>a</w:t>
            </w:r>
            <w:r w:rsidRPr="0071405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2"/>
              </w:rPr>
              <w:t>p</w:t>
            </w:r>
            <w:r w:rsidRPr="00714059">
              <w:rPr>
                <w:rFonts w:asciiTheme="minorHAnsi" w:hAnsiTheme="minorHAnsi" w:cstheme="minorHAnsi"/>
                <w:spacing w:val="1"/>
              </w:rPr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652243">
              <w:t>st</w:t>
            </w:r>
            <w:r w:rsidRPr="00714059">
              <w:rPr>
                <w:rFonts w:asciiTheme="minorHAnsi" w:hAnsiTheme="minorHAnsi" w:cstheme="minorHAnsi"/>
                <w:spacing w:val="-1"/>
              </w:rPr>
              <w:t>a</w:t>
            </w:r>
            <w:r w:rsidRPr="00652243">
              <w:t>t</w:t>
            </w:r>
            <w:r w:rsidRPr="00714059">
              <w:rPr>
                <w:rFonts w:asciiTheme="minorHAnsi" w:hAnsiTheme="minorHAnsi" w:cstheme="minorHAnsi"/>
                <w:spacing w:val="1"/>
              </w:rPr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o</w:t>
            </w:r>
            <w:r w:rsidRPr="00652243">
              <w:t>n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1"/>
              </w:rPr>
              <w:t>d</w:t>
            </w:r>
            <w:r w:rsidRPr="00652243">
              <w:t>e</w:t>
            </w:r>
            <w:r w:rsidRPr="0071405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1"/>
              </w:rPr>
              <w:t>o</w:t>
            </w:r>
            <w:r w:rsidRPr="00652243"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2"/>
              </w:rPr>
              <w:t>d</w:t>
            </w:r>
            <w:r w:rsidRPr="00652243">
              <w:t>e</w:t>
            </w:r>
            <w:r w:rsidRPr="0071405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1"/>
              </w:rPr>
              <w:t>s</w:t>
            </w:r>
            <w:r w:rsidRPr="00714059">
              <w:rPr>
                <w:rFonts w:asciiTheme="minorHAnsi" w:hAnsiTheme="minorHAnsi" w:cstheme="minorHAnsi"/>
                <w:spacing w:val="-2"/>
              </w:rPr>
              <w:t>an</w:t>
            </w:r>
            <w:r w:rsidRPr="00714059">
              <w:rPr>
                <w:rFonts w:asciiTheme="minorHAnsi" w:hAnsiTheme="minorHAnsi" w:cstheme="minorHAnsi"/>
                <w:spacing w:val="1"/>
              </w:rPr>
              <w:t>t</w:t>
            </w:r>
            <w:r w:rsidRPr="00714059">
              <w:rPr>
                <w:rFonts w:asciiTheme="minorHAnsi" w:hAnsiTheme="minorHAnsi" w:cstheme="minorHAnsi"/>
                <w:spacing w:val="-2"/>
              </w:rPr>
              <w:t>é</w:t>
            </w:r>
            <w:r w:rsidRPr="00652243">
              <w:t>,</w:t>
            </w:r>
            <w:r w:rsidRPr="0071405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652243">
              <w:t>y</w:t>
            </w:r>
            <w:r w:rsidRPr="007140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1"/>
              </w:rPr>
              <w:t>c</w:t>
            </w:r>
            <w:r w:rsidRPr="00652243">
              <w:t>o</w:t>
            </w:r>
            <w:r w:rsidRPr="00714059">
              <w:rPr>
                <w:rFonts w:asciiTheme="minorHAnsi" w:hAnsiTheme="minorHAnsi" w:cstheme="minorHAnsi"/>
                <w:spacing w:val="-1"/>
              </w:rPr>
              <w:t>m</w:t>
            </w:r>
            <w:r w:rsidRPr="00714059">
              <w:rPr>
                <w:rFonts w:asciiTheme="minorHAnsi" w:hAnsiTheme="minorHAnsi" w:cstheme="minorHAnsi"/>
                <w:spacing w:val="-2"/>
              </w:rPr>
              <w:t>p</w:t>
            </w:r>
            <w:r w:rsidRPr="00652243"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i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52243">
              <w:t>l</w:t>
            </w:r>
            <w:r w:rsidRPr="00714059">
              <w:rPr>
                <w:rFonts w:asciiTheme="minorHAnsi" w:hAnsiTheme="minorHAnsi" w:cstheme="minorHAnsi"/>
                <w:spacing w:val="1"/>
              </w:rPr>
              <w:t>’</w:t>
            </w:r>
            <w:r w:rsidRPr="00652243">
              <w:t>id</w:t>
            </w:r>
            <w:r w:rsidRPr="00714059">
              <w:rPr>
                <w:rFonts w:asciiTheme="minorHAnsi" w:hAnsiTheme="minorHAnsi" w:cstheme="minorHAnsi"/>
                <w:spacing w:val="-1"/>
              </w:rPr>
              <w:t>e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ti</w:t>
            </w:r>
            <w:r w:rsidRPr="00714059">
              <w:rPr>
                <w:rFonts w:asciiTheme="minorHAnsi" w:hAnsiTheme="minorHAnsi" w:cstheme="minorHAnsi"/>
                <w:spacing w:val="1"/>
              </w:rPr>
              <w:t>f</w:t>
            </w:r>
            <w:r w:rsidRPr="00652243">
              <w:t>ic</w:t>
            </w:r>
            <w:r w:rsidRPr="00714059">
              <w:rPr>
                <w:rFonts w:asciiTheme="minorHAnsi" w:hAnsiTheme="minorHAnsi" w:cstheme="minorHAnsi"/>
                <w:spacing w:val="-2"/>
              </w:rPr>
              <w:t>a</w:t>
            </w:r>
            <w:r w:rsidRPr="00652243">
              <w:t>t</w:t>
            </w:r>
            <w:r w:rsidRPr="00714059">
              <w:rPr>
                <w:rFonts w:asciiTheme="minorHAnsi" w:hAnsiTheme="minorHAnsi" w:cstheme="minorHAnsi"/>
                <w:spacing w:val="1"/>
              </w:rPr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o</w:t>
            </w:r>
            <w:r w:rsidRPr="00652243">
              <w:t>n</w:t>
            </w:r>
            <w:r w:rsidRPr="0071405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52243">
              <w:t>d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652243">
              <w:t>s</w:t>
            </w:r>
            <w:r>
              <w:t xml:space="preserve"> </w:t>
            </w:r>
            <w:r w:rsidRPr="00714059">
              <w:rPr>
                <w:spacing w:val="-2"/>
              </w:rPr>
              <w:t>p</w:t>
            </w:r>
            <w:r w:rsidRPr="00652243">
              <w:t>erso</w:t>
            </w:r>
            <w:r w:rsidRPr="00714059">
              <w:rPr>
                <w:spacing w:val="-2"/>
              </w:rPr>
              <w:t>n</w:t>
            </w:r>
            <w:r w:rsidRPr="00652243">
              <w:t>n</w:t>
            </w:r>
            <w:r w:rsidRPr="00714059">
              <w:rPr>
                <w:spacing w:val="-2"/>
              </w:rPr>
              <w:t>e</w:t>
            </w:r>
            <w:r w:rsidRPr="00652243">
              <w:t>s</w:t>
            </w:r>
            <w:r w:rsidRPr="00714059">
              <w:rPr>
                <w:spacing w:val="9"/>
              </w:rPr>
              <w:t xml:space="preserve"> </w:t>
            </w:r>
            <w:r w:rsidRPr="00714059">
              <w:rPr>
                <w:spacing w:val="1"/>
              </w:rPr>
              <w:t>f</w:t>
            </w:r>
            <w:r w:rsidRPr="00714059">
              <w:rPr>
                <w:spacing w:val="-2"/>
              </w:rPr>
              <w:t>ou</w:t>
            </w:r>
            <w:r w:rsidRPr="00714059">
              <w:rPr>
                <w:spacing w:val="1"/>
              </w:rPr>
              <w:t>r</w:t>
            </w:r>
            <w:r w:rsidRPr="00714059">
              <w:rPr>
                <w:spacing w:val="-2"/>
              </w:rPr>
              <w:t>n</w:t>
            </w:r>
            <w:r w:rsidRPr="00652243">
              <w:t>is</w:t>
            </w:r>
            <w:r w:rsidRPr="00714059">
              <w:rPr>
                <w:spacing w:val="1"/>
              </w:rPr>
              <w:t>s</w:t>
            </w:r>
            <w:r w:rsidRPr="00714059">
              <w:rPr>
                <w:spacing w:val="-2"/>
              </w:rPr>
              <w:t>an</w:t>
            </w:r>
            <w:r w:rsidRPr="00652243">
              <w:t>t</w:t>
            </w:r>
            <w:r w:rsidRPr="00714059">
              <w:rPr>
                <w:spacing w:val="12"/>
              </w:rPr>
              <w:t xml:space="preserve"> </w:t>
            </w:r>
            <w:r w:rsidRPr="00714059">
              <w:rPr>
                <w:spacing w:val="-2"/>
              </w:rPr>
              <w:t>d</w:t>
            </w:r>
            <w:r w:rsidRPr="00652243">
              <w:t>e</w:t>
            </w:r>
            <w:r w:rsidRPr="00714059">
              <w:rPr>
                <w:spacing w:val="7"/>
              </w:rPr>
              <w:t xml:space="preserve"> </w:t>
            </w:r>
            <w:r w:rsidRPr="00652243">
              <w:t>tels</w:t>
            </w:r>
            <w:r w:rsidRPr="00714059">
              <w:rPr>
                <w:spacing w:val="8"/>
              </w:rPr>
              <w:t xml:space="preserve"> </w:t>
            </w:r>
            <w:r w:rsidRPr="00652243">
              <w:t>s</w:t>
            </w:r>
            <w:r w:rsidRPr="00714059">
              <w:rPr>
                <w:spacing w:val="-2"/>
              </w:rPr>
              <w:t>o</w:t>
            </w:r>
            <w:r w:rsidRPr="00714059">
              <w:rPr>
                <w:spacing w:val="1"/>
              </w:rPr>
              <w:t>i</w:t>
            </w:r>
            <w:r w:rsidRPr="00714059">
              <w:rPr>
                <w:spacing w:val="-2"/>
              </w:rPr>
              <w:t>n</w:t>
            </w:r>
            <w:r w:rsidRPr="00652243">
              <w:t>s;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a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v</w:t>
            </w:r>
            <w:r w:rsidRPr="00652243">
              <w:t>ices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é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né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ssi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lon</w:t>
            </w:r>
            <w:r w:rsidRPr="00652243">
              <w:rPr>
                <w:spacing w:val="-2"/>
              </w:rPr>
              <w:t>g</w:t>
            </w:r>
            <w:r w:rsidRPr="00652243">
              <w:t>ue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uré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4"/>
              </w:rPr>
              <w:t xml:space="preserve"> </w:t>
            </w:r>
            <w:r w:rsidRPr="00652243">
              <w:t>tr</w:t>
            </w:r>
            <w:r w:rsidRPr="00652243">
              <w:rPr>
                <w:spacing w:val="-3"/>
              </w:rPr>
              <w:t>a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aieme</w:t>
            </w:r>
            <w:r w:rsidRPr="00652243">
              <w:rPr>
                <w:spacing w:val="-1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t>sa</w:t>
            </w:r>
            <w:r w:rsidRPr="00652243">
              <w:rPr>
                <w:spacing w:val="-2"/>
              </w:rPr>
              <w:t>n</w:t>
            </w:r>
            <w:r w:rsidRPr="00652243">
              <w:t>té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t>l’</w:t>
            </w:r>
            <w:r w:rsidRPr="00652243">
              <w:rPr>
                <w:spacing w:val="-2"/>
              </w:rPr>
              <w:t>a</w:t>
            </w:r>
            <w:r w:rsidRPr="00652243">
              <w:t>d</w:t>
            </w:r>
            <w:r w:rsidRPr="00652243">
              <w:rPr>
                <w:spacing w:val="-1"/>
              </w:rPr>
              <w:t>m</w:t>
            </w:r>
            <w:r w:rsidRPr="00652243">
              <w:t>iss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b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u</w:t>
            </w:r>
            <w:r w:rsidRPr="00652243">
              <w:rPr>
                <w:spacing w:val="1"/>
              </w:rPr>
              <w:t>x</w:t>
            </w:r>
            <w:r w:rsidRPr="00652243">
              <w:rPr>
                <w:spacing w:val="-1"/>
              </w:rPr>
              <w:t>-</w:t>
            </w:r>
            <w:r w:rsidRPr="00652243">
              <w:t>ci;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’org</w:t>
            </w:r>
            <w:r w:rsidRPr="00652243">
              <w:rPr>
                <w:spacing w:val="-2"/>
              </w:rPr>
              <w:t>a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t>st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po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l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s,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tirés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’a</w:t>
            </w:r>
            <w:r w:rsidRPr="00652243">
              <w:rPr>
                <w:spacing w:val="-1"/>
              </w:rPr>
              <w:t>n</w:t>
            </w:r>
            <w:r w:rsidRPr="00652243"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3"/>
              </w:rPr>
              <w:t>y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’e</w:t>
            </w:r>
            <w:r w:rsidRPr="00652243">
              <w:rPr>
                <w:spacing w:val="-2"/>
              </w:rPr>
              <w:t>x</w:t>
            </w:r>
            <w:r w:rsidRPr="00652243">
              <w:t>a</w:t>
            </w:r>
            <w:r w:rsidRPr="00652243">
              <w:rPr>
                <w:spacing w:val="-1"/>
              </w:rPr>
              <w:t>m</w:t>
            </w:r>
            <w:r w:rsidRPr="00652243">
              <w:t>ens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t>t</w:t>
            </w:r>
            <w:r w:rsidRPr="00652243">
              <w:rPr>
                <w:spacing w:val="-2"/>
              </w:rPr>
              <w:t>e</w:t>
            </w:r>
            <w:r w:rsidRPr="00652243">
              <w:t>ls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t>s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u</w:t>
            </w:r>
            <w:r w:rsidRPr="00652243">
              <w:rPr>
                <w:spacing w:val="-1"/>
              </w:rPr>
              <w:t>m</w:t>
            </w:r>
            <w:r w:rsidRPr="00652243">
              <w:t>éro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-2"/>
              </w:rPr>
              <w:t>a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t>ura</w:t>
            </w:r>
            <w:r w:rsidRPr="00652243">
              <w:rPr>
                <w:spacing w:val="-2"/>
              </w:rPr>
              <w:t>n</w:t>
            </w:r>
            <w:r w:rsidRPr="00652243">
              <w:t>ce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a</w:t>
            </w:r>
            <w:r w:rsidRPr="00652243">
              <w:t>di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:rsidR="00DB6440" w:rsidRPr="00652243" w:rsidRDefault="00DB6440" w:rsidP="00714059">
            <w:pPr>
              <w:pStyle w:val="SOPBulletA"/>
              <w:jc w:val="left"/>
            </w:pPr>
            <w:r w:rsidRPr="00652243">
              <w:t>i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ti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h</w:t>
            </w:r>
            <w:r w:rsidRPr="00652243">
              <w:rPr>
                <w:spacing w:val="-2"/>
              </w:rPr>
              <w:t>ab</w:t>
            </w:r>
            <w:r w:rsidRPr="00652243">
              <w:rPr>
                <w:spacing w:val="1"/>
              </w:rPr>
              <w:t>i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spacing w:val="1"/>
              </w:rPr>
              <w:t>é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4"/>
              </w:rPr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dé</w:t>
            </w:r>
            <w:r w:rsidRPr="00652243">
              <w:t>ci</w:t>
            </w:r>
            <w:r w:rsidRPr="00652243">
              <w:rPr>
                <w:spacing w:val="1"/>
              </w:rPr>
              <w:t>s</w:t>
            </w:r>
            <w:r w:rsidRPr="00652243">
              <w:t>io</w:t>
            </w:r>
            <w:r w:rsidRPr="00652243">
              <w:rPr>
                <w:spacing w:val="-1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ue</w:t>
            </w:r>
            <w:r w:rsidRPr="00652243">
              <w:rPr>
                <w:spacing w:val="1"/>
              </w:rPr>
              <w:t>l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un</w:t>
            </w:r>
            <w:r w:rsidRPr="00652243">
              <w:t>.</w:t>
            </w:r>
          </w:p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ans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5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id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dits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«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5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at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2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»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prés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l’org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nis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ent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s’e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 xml:space="preserve"> rè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4</w:t>
            </w:r>
            <w:r w:rsidRPr="00652243">
              <w:rPr>
                <w:spacing w:val="-2"/>
                <w:lang w:val="fr-CA"/>
              </w:rPr>
              <w:t>5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F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46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12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proofErr w:type="spellEnd"/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Ét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ê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ad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ssibil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réju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minime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spacing w:val="1"/>
                <w:lang w:val="fr-CA"/>
              </w:rPr>
            </w:pP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ù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rob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ab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té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ur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 xml:space="preserve"> 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j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ls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rt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 xml:space="preserve"> g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réju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ére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cts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nne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art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cip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ui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oj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Sign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isé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 xml:space="preserve"> 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ion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:rsidTr="005A06D1">
        <w:tc>
          <w:tcPr>
            <w:tcW w:w="1694" w:type="pct"/>
            <w:shd w:val="clear" w:color="auto" w:fill="D9D9D9" w:themeFill="background1" w:themeFillShade="D9"/>
          </w:tcPr>
          <w:p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tiel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tinu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dit «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aut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».)</w:t>
            </w:r>
          </w:p>
        </w:tc>
      </w:tr>
    </w:tbl>
    <w:p w:rsidR="00756C58" w:rsidRPr="00652243" w:rsidRDefault="00756C58" w:rsidP="00061C81">
      <w:pPr>
        <w:rPr>
          <w:rFonts w:cstheme="minorHAnsi"/>
        </w:rPr>
      </w:pPr>
    </w:p>
    <w:sectPr w:rsidR="00756C58" w:rsidRPr="00652243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32" w:rsidRDefault="002A4732" w:rsidP="0030269A">
      <w:pPr>
        <w:spacing w:before="0" w:after="0"/>
      </w:pPr>
      <w:r>
        <w:separator/>
      </w:r>
    </w:p>
  </w:endnote>
  <w:endnote w:type="continuationSeparator" w:id="0">
    <w:p w:rsidR="002A4732" w:rsidRDefault="002A4732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87" w:rsidRDefault="00EA0E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F7" w:rsidRPr="00627E38" w:rsidRDefault="004F21F7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4F21F7" w:rsidRPr="00347179" w:rsidRDefault="004F21F7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Pr="36E49457">
      <w:rPr>
        <w:color w:val="A6A6A6" w:themeColor="background1" w:themeShade="A6"/>
        <w:sz w:val="20"/>
        <w:szCs w:val="20"/>
      </w:rPr>
      <w:t>CATALIS</w:t>
    </w:r>
    <w:proofErr w:type="spellEnd"/>
    <w:r w:rsidRPr="36E49457">
      <w:rPr>
        <w:color w:val="A6A6A6" w:themeColor="background1" w:themeShade="A6"/>
        <w:sz w:val="20"/>
        <w:szCs w:val="20"/>
      </w:rPr>
      <w:t>, CHUM, CHU S</w:t>
    </w:r>
    <w:r>
      <w:rPr>
        <w:color w:val="A6A6A6" w:themeColor="background1" w:themeShade="A6"/>
        <w:sz w:val="20"/>
        <w:szCs w:val="20"/>
      </w:rPr>
      <w:t>ain</w:t>
    </w:r>
    <w:r w:rsidRPr="36E49457">
      <w:rPr>
        <w:color w:val="A6A6A6" w:themeColor="background1" w:themeShade="A6"/>
        <w:sz w:val="20"/>
        <w:szCs w:val="20"/>
      </w:rPr>
      <w:t xml:space="preserve">te-Justine et </w:t>
    </w:r>
    <w:proofErr w:type="spellStart"/>
    <w:r w:rsidRPr="36E49457">
      <w:rPr>
        <w:color w:val="A6A6A6" w:themeColor="background1" w:themeShade="A6"/>
        <w:sz w:val="20"/>
        <w:szCs w:val="20"/>
      </w:rPr>
      <w:t>CUSM</w:t>
    </w:r>
    <w:proofErr w:type="spellEnd"/>
    <w:r w:rsidRPr="00347179">
      <w:rPr>
        <w:rFonts w:cstheme="minorHAnsi"/>
        <w:sz w:val="20"/>
        <w:szCs w:val="20"/>
      </w:rPr>
      <w:tab/>
    </w:r>
    <w:r w:rsidRPr="36E49457">
      <w:rPr>
        <w:sz w:val="20"/>
        <w:szCs w:val="20"/>
      </w:rPr>
      <w:t xml:space="preserve">Page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PAGE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Pr="36E49457">
      <w:rPr>
        <w:sz w:val="20"/>
        <w:szCs w:val="20"/>
      </w:rPr>
      <w:t>1</w:t>
    </w:r>
    <w:r w:rsidRPr="36E49457">
      <w:rPr>
        <w:sz w:val="20"/>
        <w:szCs w:val="20"/>
        <w:lang w:val="fr-FR"/>
      </w:rPr>
      <w:fldChar w:fldCharType="end"/>
    </w:r>
    <w:r w:rsidRPr="36E49457">
      <w:rPr>
        <w:sz w:val="20"/>
        <w:szCs w:val="20"/>
      </w:rPr>
      <w:t xml:space="preserve"> </w:t>
    </w:r>
    <w:r>
      <w:rPr>
        <w:sz w:val="20"/>
        <w:szCs w:val="20"/>
      </w:rPr>
      <w:t>de</w:t>
    </w:r>
    <w:r w:rsidRPr="36E49457">
      <w:rPr>
        <w:sz w:val="20"/>
        <w:szCs w:val="20"/>
      </w:rPr>
      <w:t xml:space="preserve">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NUMPAGES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Pr="36E49457">
      <w:rPr>
        <w:sz w:val="20"/>
        <w:szCs w:val="20"/>
      </w:rPr>
      <w:t>1</w:t>
    </w:r>
    <w:r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87" w:rsidRDefault="00EA0E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32" w:rsidRDefault="002A4732" w:rsidP="0030269A">
      <w:pPr>
        <w:spacing w:before="0" w:after="0"/>
      </w:pPr>
      <w:r>
        <w:separator/>
      </w:r>
    </w:p>
  </w:footnote>
  <w:footnote w:type="continuationSeparator" w:id="0">
    <w:p w:rsidR="002A4732" w:rsidRDefault="002A4732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87" w:rsidRDefault="00EA0E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F7" w:rsidRPr="00ED30D3" w:rsidRDefault="004F21F7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4F21F7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F21F7" w:rsidRPr="00ED30D3" w:rsidRDefault="004F21F7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4732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15729142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21F7" w:rsidRPr="00ED30D3" w:rsidRDefault="004F21F7" w:rsidP="72DFED3B">
          <w:pPr>
            <w:spacing w:before="0"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GLOSSAIRE</w:t>
          </w:r>
        </w:p>
      </w:tc>
    </w:tr>
    <w:tr w:rsidR="004F21F7" w:rsidRPr="00ED30D3" w:rsidTr="72DFED3B">
      <w:trPr>
        <w:trHeight w:val="567"/>
      </w:trPr>
      <w:tc>
        <w:tcPr>
          <w:tcW w:w="4957" w:type="dxa"/>
          <w:vMerge/>
        </w:tcPr>
        <w:p w:rsidR="004F21F7" w:rsidRPr="00ED30D3" w:rsidRDefault="004F21F7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21F7" w:rsidRPr="00ED30D3" w:rsidRDefault="004F21F7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4F21F7" w:rsidRPr="00ED30D3" w:rsidRDefault="004F21F7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4F21F7" w:rsidRPr="00ED30D3" w:rsidRDefault="004F21F7" w:rsidP="0030269A">
    <w:pPr>
      <w:pStyle w:val="En-tte"/>
    </w:pPr>
  </w:p>
  <w:p w:rsidR="004F21F7" w:rsidRPr="00ED30D3" w:rsidRDefault="004F21F7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87" w:rsidRDefault="00EA0E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31D22"/>
    <w:multiLevelType w:val="hybridMultilevel"/>
    <w:tmpl w:val="D4E86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25712"/>
    <w:multiLevelType w:val="hybridMultilevel"/>
    <w:tmpl w:val="3B441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6193E15"/>
    <w:multiLevelType w:val="hybridMultilevel"/>
    <w:tmpl w:val="F1B69DB8"/>
    <w:lvl w:ilvl="0" w:tplc="4DA4E7FA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3"/>
        <w:sz w:val="22"/>
        <w:szCs w:val="22"/>
      </w:rPr>
    </w:lvl>
    <w:lvl w:ilvl="1" w:tplc="11E6E1BA">
      <w:start w:val="1"/>
      <w:numFmt w:val="bullet"/>
      <w:lvlText w:val="•"/>
      <w:lvlJc w:val="left"/>
      <w:rPr>
        <w:rFonts w:hint="default"/>
      </w:rPr>
    </w:lvl>
    <w:lvl w:ilvl="2" w:tplc="5816E090">
      <w:start w:val="1"/>
      <w:numFmt w:val="bullet"/>
      <w:lvlText w:val="•"/>
      <w:lvlJc w:val="left"/>
      <w:rPr>
        <w:rFonts w:hint="default"/>
      </w:rPr>
    </w:lvl>
    <w:lvl w:ilvl="3" w:tplc="B928A2F4">
      <w:start w:val="1"/>
      <w:numFmt w:val="bullet"/>
      <w:lvlText w:val="•"/>
      <w:lvlJc w:val="left"/>
      <w:rPr>
        <w:rFonts w:hint="default"/>
      </w:rPr>
    </w:lvl>
    <w:lvl w:ilvl="4" w:tplc="DD3AACCC">
      <w:start w:val="1"/>
      <w:numFmt w:val="bullet"/>
      <w:lvlText w:val="•"/>
      <w:lvlJc w:val="left"/>
      <w:rPr>
        <w:rFonts w:hint="default"/>
      </w:rPr>
    </w:lvl>
    <w:lvl w:ilvl="5" w:tplc="7FF09892">
      <w:start w:val="1"/>
      <w:numFmt w:val="bullet"/>
      <w:lvlText w:val="•"/>
      <w:lvlJc w:val="left"/>
      <w:rPr>
        <w:rFonts w:hint="default"/>
      </w:rPr>
    </w:lvl>
    <w:lvl w:ilvl="6" w:tplc="9C0E3C50">
      <w:start w:val="1"/>
      <w:numFmt w:val="bullet"/>
      <w:lvlText w:val="•"/>
      <w:lvlJc w:val="left"/>
      <w:rPr>
        <w:rFonts w:hint="default"/>
      </w:rPr>
    </w:lvl>
    <w:lvl w:ilvl="7" w:tplc="36B2D482">
      <w:start w:val="1"/>
      <w:numFmt w:val="bullet"/>
      <w:lvlText w:val="•"/>
      <w:lvlJc w:val="left"/>
      <w:rPr>
        <w:rFonts w:hint="default"/>
      </w:rPr>
    </w:lvl>
    <w:lvl w:ilvl="8" w:tplc="0A0CAF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B8447A0"/>
    <w:multiLevelType w:val="hybridMultilevel"/>
    <w:tmpl w:val="9FBA3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4EB7"/>
    <w:multiLevelType w:val="hybridMultilevel"/>
    <w:tmpl w:val="11F2C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24"/>
  </w:num>
  <w:num w:numId="19">
    <w:abstractNumId w:val="15"/>
  </w:num>
  <w:num w:numId="20">
    <w:abstractNumId w:val="13"/>
  </w:num>
  <w:num w:numId="21">
    <w:abstractNumId w:val="12"/>
  </w:num>
  <w:num w:numId="22">
    <w:abstractNumId w:val="23"/>
  </w:num>
  <w:num w:numId="23">
    <w:abstractNumId w:val="16"/>
  </w:num>
  <w:num w:numId="24">
    <w:abstractNumId w:val="22"/>
  </w:num>
  <w:num w:numId="25">
    <w:abstractNumId w:val="18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51"/>
    <w:rsid w:val="00003A52"/>
    <w:rsid w:val="000239F0"/>
    <w:rsid w:val="0002610A"/>
    <w:rsid w:val="00036858"/>
    <w:rsid w:val="00047C05"/>
    <w:rsid w:val="00061C81"/>
    <w:rsid w:val="00073634"/>
    <w:rsid w:val="0008183D"/>
    <w:rsid w:val="000B47D5"/>
    <w:rsid w:val="000C6BCE"/>
    <w:rsid w:val="000E5D2E"/>
    <w:rsid w:val="000F0D97"/>
    <w:rsid w:val="0013021E"/>
    <w:rsid w:val="00137130"/>
    <w:rsid w:val="001D4F50"/>
    <w:rsid w:val="00283978"/>
    <w:rsid w:val="002A4732"/>
    <w:rsid w:val="002A5F36"/>
    <w:rsid w:val="002B5BA5"/>
    <w:rsid w:val="002B5EA6"/>
    <w:rsid w:val="002E18ED"/>
    <w:rsid w:val="002E750D"/>
    <w:rsid w:val="002F423B"/>
    <w:rsid w:val="0030269A"/>
    <w:rsid w:val="0032222C"/>
    <w:rsid w:val="00347179"/>
    <w:rsid w:val="00381E3D"/>
    <w:rsid w:val="00386EA4"/>
    <w:rsid w:val="00397E2E"/>
    <w:rsid w:val="00407B78"/>
    <w:rsid w:val="00426EC8"/>
    <w:rsid w:val="004374F7"/>
    <w:rsid w:val="00444D39"/>
    <w:rsid w:val="00452EF6"/>
    <w:rsid w:val="00474636"/>
    <w:rsid w:val="0047642D"/>
    <w:rsid w:val="004F21F7"/>
    <w:rsid w:val="005169A5"/>
    <w:rsid w:val="00582DDD"/>
    <w:rsid w:val="0059613B"/>
    <w:rsid w:val="005963CE"/>
    <w:rsid w:val="005A06D1"/>
    <w:rsid w:val="005B5DC2"/>
    <w:rsid w:val="00611735"/>
    <w:rsid w:val="0061254A"/>
    <w:rsid w:val="00652243"/>
    <w:rsid w:val="006679F4"/>
    <w:rsid w:val="0068391C"/>
    <w:rsid w:val="006A4376"/>
    <w:rsid w:val="006E5AF8"/>
    <w:rsid w:val="00714059"/>
    <w:rsid w:val="0074501F"/>
    <w:rsid w:val="00753239"/>
    <w:rsid w:val="00756C58"/>
    <w:rsid w:val="00782941"/>
    <w:rsid w:val="007A0DE3"/>
    <w:rsid w:val="007B1A8D"/>
    <w:rsid w:val="00853B29"/>
    <w:rsid w:val="00871755"/>
    <w:rsid w:val="008A587F"/>
    <w:rsid w:val="008D3595"/>
    <w:rsid w:val="008D5382"/>
    <w:rsid w:val="008E5297"/>
    <w:rsid w:val="00921351"/>
    <w:rsid w:val="00922E48"/>
    <w:rsid w:val="00953ACB"/>
    <w:rsid w:val="009754E0"/>
    <w:rsid w:val="00986A54"/>
    <w:rsid w:val="009C0081"/>
    <w:rsid w:val="009F0CD2"/>
    <w:rsid w:val="00A147B4"/>
    <w:rsid w:val="00A26CA7"/>
    <w:rsid w:val="00A967C9"/>
    <w:rsid w:val="00AB5DDB"/>
    <w:rsid w:val="00AD732C"/>
    <w:rsid w:val="00AF4300"/>
    <w:rsid w:val="00B13D6F"/>
    <w:rsid w:val="00B66BD6"/>
    <w:rsid w:val="00C000FA"/>
    <w:rsid w:val="00C15266"/>
    <w:rsid w:val="00C2027E"/>
    <w:rsid w:val="00C85664"/>
    <w:rsid w:val="00CA18B7"/>
    <w:rsid w:val="00CE63B7"/>
    <w:rsid w:val="00D70FB5"/>
    <w:rsid w:val="00DB6440"/>
    <w:rsid w:val="00DC2BA3"/>
    <w:rsid w:val="00E628D2"/>
    <w:rsid w:val="00EA0E87"/>
    <w:rsid w:val="00EC101E"/>
    <w:rsid w:val="00ED30D3"/>
    <w:rsid w:val="00F374D7"/>
    <w:rsid w:val="00F443B2"/>
    <w:rsid w:val="00F573CA"/>
    <w:rsid w:val="00FC636C"/>
    <w:rsid w:val="00FD3682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5C69371F-9B18-47D6-96F5-411BDF2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059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B47D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B47D5"/>
    <w:pPr>
      <w:widowControl w:val="0"/>
      <w:spacing w:before="0" w:after="0"/>
      <w:ind w:left="484"/>
      <w:jc w:val="left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47D5"/>
    <w:rPr>
      <w:rFonts w:ascii="Arial" w:eastAsia="Arial" w:hAnsi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B47D5"/>
    <w:pPr>
      <w:widowControl w:val="0"/>
      <w:spacing w:before="0" w:after="0"/>
      <w:jc w:val="left"/>
    </w:pPr>
    <w:rPr>
      <w:lang w:val="en-US"/>
    </w:rPr>
  </w:style>
  <w:style w:type="paragraph" w:customStyle="1" w:styleId="StyleTableParagraph">
    <w:name w:val="Style Table Paragraph +"/>
    <w:basedOn w:val="TableParagraph"/>
    <w:rsid w:val="0065224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4B417-8232-4B7E-BBE7-97EF011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2019-02-18)-v3.dotx</Template>
  <TotalTime>49</TotalTime>
  <Pages>11</Pages>
  <Words>3805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28</cp:revision>
  <dcterms:created xsi:type="dcterms:W3CDTF">2019-03-29T15:31:00Z</dcterms:created>
  <dcterms:modified xsi:type="dcterms:W3CDTF">2019-04-02T20:49:00Z</dcterms:modified>
</cp:coreProperties>
</file>